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9" w:rsidRPr="00714319" w:rsidRDefault="007D40C9" w:rsidP="00714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9" w:rsidRPr="00714319" w:rsidRDefault="007D40C9" w:rsidP="00114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319">
        <w:rPr>
          <w:rFonts w:ascii="Times New Roman" w:hAnsi="Times New Roman"/>
          <w:sz w:val="28"/>
          <w:szCs w:val="28"/>
        </w:rPr>
        <w:t xml:space="preserve">Школьники города Тамбова приняли участие в </w:t>
      </w:r>
      <w:bookmarkStart w:id="0" w:name="_Hlk98235966"/>
      <w:bookmarkStart w:id="1" w:name="_Hlk97728268"/>
      <w:r w:rsidRPr="00714319">
        <w:rPr>
          <w:rFonts w:ascii="Times New Roman" w:hAnsi="Times New Roman"/>
          <w:sz w:val="28"/>
          <w:szCs w:val="28"/>
        </w:rPr>
        <w:t>историческом квесте «Непокоренный Ленинград», посвященный 80-летию полного снятия блокады Ленинграда</w:t>
      </w:r>
    </w:p>
    <w:bookmarkEnd w:id="0"/>
    <w:p w:rsidR="007D40C9" w:rsidRPr="00714319" w:rsidRDefault="007D40C9" w:rsidP="0068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0C9" w:rsidRPr="00714319" w:rsidRDefault="007D40C9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319">
        <w:rPr>
          <w:rFonts w:ascii="Times New Roman" w:hAnsi="Times New Roman"/>
          <w:sz w:val="28"/>
          <w:szCs w:val="28"/>
        </w:rPr>
        <w:tab/>
        <w:t>26 января 2024 года на базе ресурсного центра по патриотическому воспитаниюМАОУ «Гимназия №12 имени Г.Р. Державина» состоялся</w:t>
      </w:r>
      <w:r w:rsidRPr="0071431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исторический квест, посвящённый 80-летию полного снятия блокады Ленинграда.</w:t>
      </w:r>
    </w:p>
    <w:p w:rsidR="007D40C9" w:rsidRPr="00714319" w:rsidRDefault="007D40C9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319">
        <w:rPr>
          <w:rFonts w:ascii="Times New Roman" w:hAnsi="Times New Roman"/>
          <w:sz w:val="28"/>
          <w:szCs w:val="28"/>
        </w:rPr>
        <w:tab/>
        <w:t>В квесте приняли участие учащиеся 9-10-х классов общеобразовательных организаций №№9, 12, 21, 30, Цнинской средней общеобразовательной школы 1, Цнинской средней общеобразовательной школы 2.</w:t>
      </w:r>
    </w:p>
    <w:p w:rsidR="007D40C9" w:rsidRPr="00714319" w:rsidRDefault="007D40C9" w:rsidP="0038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19">
        <w:rPr>
          <w:rFonts w:ascii="Times New Roman" w:hAnsi="Times New Roman"/>
          <w:sz w:val="28"/>
          <w:szCs w:val="28"/>
        </w:rPr>
        <w:t>Школьники соревновались в знаниях по теме «Полководцы и военачальники» в битве за Ленинград, подтверждали достоверность фактов и утверждений о блокадном Ленинграде, поделилисьзнаниями о памятниках, посвященных героическим моментам обороны блокадного Ленинграда и об уроженцах Тамбовского края – участниках битвы за Ленинград.</w:t>
      </w:r>
    </w:p>
    <w:p w:rsidR="007D40C9" w:rsidRPr="00714319" w:rsidRDefault="007D40C9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319">
        <w:rPr>
          <w:rFonts w:ascii="Times New Roman" w:hAnsi="Times New Roman"/>
          <w:sz w:val="28"/>
          <w:szCs w:val="28"/>
        </w:rPr>
        <w:tab/>
        <w:t>Победители и призеры квеста будут награждены дипломами комитета образования администрации города Тамбова.</w:t>
      </w:r>
    </w:p>
    <w:p w:rsidR="007D40C9" w:rsidRPr="001143F0" w:rsidRDefault="007D40C9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5pt;margin-top:18.4pt;width:263.25pt;height:467.25pt;z-index:251658240">
            <v:imagedata r:id="rId4" o:title=""/>
            <w10:wrap type="square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0;margin-top:18.4pt;width:276pt;height:463.45pt;z-index:251657216">
            <v:imagedata r:id="rId5" o:title=""/>
            <w10:wrap type="square"/>
          </v:shape>
        </w:pict>
      </w:r>
    </w:p>
    <w:bookmarkEnd w:id="1"/>
    <w:p w:rsidR="007D40C9" w:rsidRPr="008E1C3F" w:rsidRDefault="007D40C9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40C9" w:rsidRPr="008E1C3F" w:rsidSect="00714319">
      <w:pgSz w:w="11906" w:h="16838" w:code="9"/>
      <w:pgMar w:top="299" w:right="356" w:bottom="1134" w:left="550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94"/>
    <w:rsid w:val="000D7661"/>
    <w:rsid w:val="001143F0"/>
    <w:rsid w:val="00132AAA"/>
    <w:rsid w:val="00175593"/>
    <w:rsid w:val="002A260C"/>
    <w:rsid w:val="002B1815"/>
    <w:rsid w:val="003837A9"/>
    <w:rsid w:val="00386747"/>
    <w:rsid w:val="00562C3B"/>
    <w:rsid w:val="005C4B0A"/>
    <w:rsid w:val="00600194"/>
    <w:rsid w:val="006717DA"/>
    <w:rsid w:val="006813F5"/>
    <w:rsid w:val="006B034B"/>
    <w:rsid w:val="00714319"/>
    <w:rsid w:val="007A74F0"/>
    <w:rsid w:val="007D40C9"/>
    <w:rsid w:val="008E1C3F"/>
    <w:rsid w:val="009B3667"/>
    <w:rsid w:val="00AE0CB1"/>
    <w:rsid w:val="00AE41BA"/>
    <w:rsid w:val="00AF4E2C"/>
    <w:rsid w:val="00B6285F"/>
    <w:rsid w:val="00BC4F79"/>
    <w:rsid w:val="00CC41E5"/>
    <w:rsid w:val="00DC5D45"/>
    <w:rsid w:val="00EE31E8"/>
    <w:rsid w:val="00F2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1E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EE31E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Пользователь Windows</cp:lastModifiedBy>
  <cp:revision>14</cp:revision>
  <cp:lastPrinted>2023-02-20T05:57:00Z</cp:lastPrinted>
  <dcterms:created xsi:type="dcterms:W3CDTF">2022-03-15T08:23:00Z</dcterms:created>
  <dcterms:modified xsi:type="dcterms:W3CDTF">2024-03-01T07:14:00Z</dcterms:modified>
</cp:coreProperties>
</file>