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C0" w:rsidRPr="00A470F7" w:rsidRDefault="00DF33C0" w:rsidP="00A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0F7">
        <w:rPr>
          <w:rFonts w:ascii="Times New Roman" w:hAnsi="Times New Roman"/>
          <w:b/>
          <w:sz w:val="28"/>
          <w:szCs w:val="28"/>
        </w:rPr>
        <w:t>Школьники Тамбова и Беларуси приняли участие в телемосте,</w:t>
      </w:r>
    </w:p>
    <w:p w:rsidR="00DF33C0" w:rsidRPr="00A470F7" w:rsidRDefault="00DF33C0" w:rsidP="00A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0F7">
        <w:rPr>
          <w:rFonts w:ascii="Times New Roman" w:hAnsi="Times New Roman"/>
          <w:b/>
          <w:sz w:val="28"/>
          <w:szCs w:val="28"/>
        </w:rPr>
        <w:t>посвященном Дню Победы в Великой Отечественной войне</w:t>
      </w:r>
    </w:p>
    <w:p w:rsidR="00DF33C0" w:rsidRDefault="00DF33C0" w:rsidP="00A47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3C0" w:rsidRDefault="00DF33C0" w:rsidP="00BE7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международного межмуниципального сотрудничества 03.05.2023 между МАОУ «Лицей №6» г. Тамбова и ГУО «Средняя школа №15 имени Д.М. Карбышева» г. Гродно Республики Беларусь</w:t>
      </w:r>
      <w:r w:rsidRPr="00491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состоялся телемост «Урок мужества», посвященный Дню Победы в Великой Отечественной войне.</w:t>
      </w:r>
    </w:p>
    <w:p w:rsidR="00DF33C0" w:rsidRPr="000538E9" w:rsidRDefault="00DF33C0" w:rsidP="007A54F3">
      <w:pPr>
        <w:pStyle w:val="NormalWeb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538E9">
        <w:rPr>
          <w:rStyle w:val="Emphasis"/>
          <w:i w:val="0"/>
          <w:color w:val="000000"/>
          <w:sz w:val="28"/>
          <w:szCs w:val="28"/>
        </w:rPr>
        <w:t>Данный телемост – это укрепление памяти о бессмертном подвиге героев той страшной войны, сближение современников, объединенных единой идеей о мире и счастье наших народов.</w:t>
      </w:r>
    </w:p>
    <w:p w:rsidR="00DF33C0" w:rsidRPr="00BE7168" w:rsidRDefault="00DF33C0" w:rsidP="00BE7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Телемост соединил два школьных музея</w:t>
      </w:r>
      <w:r w:rsidRPr="00BE7168">
        <w:rPr>
          <w:rFonts w:ascii="Times New Roman" w:hAnsi="Times New Roman"/>
          <w:sz w:val="28"/>
          <w:szCs w:val="28"/>
        </w:rPr>
        <w:t xml:space="preserve">: музей МАОУ </w:t>
      </w:r>
      <w:r>
        <w:rPr>
          <w:rFonts w:ascii="Times New Roman" w:hAnsi="Times New Roman"/>
          <w:sz w:val="28"/>
          <w:szCs w:val="28"/>
        </w:rPr>
        <w:t>«</w:t>
      </w:r>
      <w:r w:rsidRPr="00BE7168">
        <w:rPr>
          <w:rFonts w:ascii="Times New Roman" w:hAnsi="Times New Roman"/>
          <w:sz w:val="28"/>
          <w:szCs w:val="28"/>
        </w:rPr>
        <w:t>Лицей №6</w:t>
      </w:r>
      <w:r>
        <w:rPr>
          <w:rFonts w:ascii="Times New Roman" w:hAnsi="Times New Roman"/>
          <w:sz w:val="28"/>
          <w:szCs w:val="28"/>
        </w:rPr>
        <w:t>»          г. Тамбова,</w:t>
      </w:r>
      <w:r w:rsidRPr="00BE7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BE7168">
        <w:rPr>
          <w:rFonts w:ascii="Times New Roman" w:hAnsi="Times New Roman"/>
          <w:sz w:val="28"/>
          <w:szCs w:val="28"/>
        </w:rPr>
        <w:t>кспозици</w:t>
      </w:r>
      <w:r>
        <w:rPr>
          <w:rFonts w:ascii="Times New Roman" w:hAnsi="Times New Roman"/>
          <w:sz w:val="28"/>
          <w:szCs w:val="28"/>
        </w:rPr>
        <w:t>и</w:t>
      </w:r>
      <w:r w:rsidRPr="00BE7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Pr="00BE7168">
        <w:rPr>
          <w:rFonts w:ascii="Times New Roman" w:hAnsi="Times New Roman"/>
          <w:sz w:val="28"/>
          <w:szCs w:val="28"/>
        </w:rPr>
        <w:t xml:space="preserve"> посвящен</w:t>
      </w:r>
      <w:r>
        <w:rPr>
          <w:rFonts w:ascii="Times New Roman" w:hAnsi="Times New Roman"/>
          <w:sz w:val="28"/>
          <w:szCs w:val="28"/>
        </w:rPr>
        <w:t>ы</w:t>
      </w:r>
      <w:r w:rsidRPr="00BE7168">
        <w:rPr>
          <w:rFonts w:ascii="Times New Roman" w:hAnsi="Times New Roman"/>
          <w:sz w:val="28"/>
          <w:szCs w:val="28"/>
        </w:rPr>
        <w:t xml:space="preserve"> четырем выпускникам лицея</w:t>
      </w:r>
      <w:r>
        <w:rPr>
          <w:rFonts w:ascii="Times New Roman" w:hAnsi="Times New Roman"/>
          <w:sz w:val="28"/>
          <w:szCs w:val="28"/>
        </w:rPr>
        <w:t xml:space="preserve"> – Г</w:t>
      </w:r>
      <w:r w:rsidRPr="00BE7168">
        <w:rPr>
          <w:rFonts w:ascii="Times New Roman" w:hAnsi="Times New Roman"/>
          <w:sz w:val="28"/>
          <w:szCs w:val="28"/>
        </w:rPr>
        <w:t>ероям Советского Союза Б.А. Федорову, В.А.Михайлову, В.А.Ефимову, Г.А.Назарьеву,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E7168">
        <w:rPr>
          <w:rFonts w:ascii="Times New Roman" w:hAnsi="Times New Roman"/>
          <w:sz w:val="28"/>
          <w:szCs w:val="28"/>
        </w:rPr>
        <w:t>народный мемориальный музей Героя Советского Союза генерал-лейтенанта инженерных войск Д.М</w:t>
      </w:r>
      <w:r>
        <w:rPr>
          <w:rFonts w:ascii="Times New Roman" w:hAnsi="Times New Roman"/>
          <w:sz w:val="28"/>
          <w:szCs w:val="28"/>
        </w:rPr>
        <w:t>.</w:t>
      </w:r>
      <w:r w:rsidRPr="00BE7168">
        <w:rPr>
          <w:rFonts w:ascii="Times New Roman" w:hAnsi="Times New Roman"/>
          <w:sz w:val="28"/>
          <w:szCs w:val="28"/>
        </w:rPr>
        <w:t xml:space="preserve"> Карбышева</w:t>
      </w:r>
      <w:r>
        <w:rPr>
          <w:rFonts w:ascii="Times New Roman" w:hAnsi="Times New Roman"/>
          <w:sz w:val="28"/>
          <w:szCs w:val="28"/>
        </w:rPr>
        <w:t xml:space="preserve"> ГУО Средней         школы №15 г. Гродно Республики Беларусь.</w:t>
      </w:r>
    </w:p>
    <w:p w:rsidR="00DF33C0" w:rsidRPr="007A54F3" w:rsidRDefault="00DF33C0" w:rsidP="000538E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телемоста учащиеся </w:t>
      </w:r>
      <w:r>
        <w:rPr>
          <w:sz w:val="28"/>
          <w:szCs w:val="28"/>
        </w:rPr>
        <w:t>провели виртуальные экскурсии по школьным музеям,</w:t>
      </w:r>
      <w:r w:rsidRPr="002B45D7">
        <w:rPr>
          <w:rStyle w:val="field-content"/>
          <w:rFonts w:ascii="Arial" w:hAnsi="Arial" w:cs="Arial"/>
          <w:color w:val="000000"/>
          <w:sz w:val="19"/>
          <w:szCs w:val="19"/>
        </w:rPr>
        <w:t xml:space="preserve"> </w:t>
      </w:r>
      <w:r w:rsidRPr="002B45D7">
        <w:rPr>
          <w:rStyle w:val="Emphasis"/>
          <w:i w:val="0"/>
          <w:color w:val="000000"/>
          <w:sz w:val="28"/>
          <w:szCs w:val="28"/>
        </w:rPr>
        <w:t>приоткрыл</w:t>
      </w:r>
      <w:r>
        <w:rPr>
          <w:rStyle w:val="Emphasis"/>
          <w:i w:val="0"/>
          <w:color w:val="000000"/>
          <w:sz w:val="28"/>
          <w:szCs w:val="28"/>
        </w:rPr>
        <w:t>и</w:t>
      </w:r>
      <w:r w:rsidRPr="002B45D7">
        <w:rPr>
          <w:rStyle w:val="Emphasis"/>
          <w:i w:val="0"/>
          <w:color w:val="000000"/>
          <w:sz w:val="28"/>
          <w:szCs w:val="28"/>
        </w:rPr>
        <w:t xml:space="preserve"> новые странички общей истории.</w:t>
      </w:r>
      <w:r w:rsidRPr="002B45D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</w:t>
      </w:r>
      <w:r w:rsidRPr="007A54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завершение мероприятия участники встречи </w:t>
      </w:r>
      <w:r w:rsidRPr="007A54F3">
        <w:rPr>
          <w:sz w:val="28"/>
          <w:szCs w:val="28"/>
        </w:rPr>
        <w:t>п</w:t>
      </w:r>
      <w:r w:rsidRPr="007A54F3">
        <w:rPr>
          <w:bCs/>
          <w:sz w:val="28"/>
          <w:szCs w:val="28"/>
        </w:rPr>
        <w:t>очтили память погибших на фронтах Великой Отечественной войны  минутой молчания.</w:t>
      </w:r>
    </w:p>
    <w:p w:rsidR="00DF33C0" w:rsidRDefault="00DF33C0" w:rsidP="000538E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33C0" w:rsidRDefault="00DF33C0" w:rsidP="000538E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33C0" w:rsidRDefault="00DF33C0" w:rsidP="000538E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5C96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61pt">
            <v:imagedata r:id="rId4" o:title=""/>
          </v:shape>
        </w:pict>
      </w:r>
    </w:p>
    <w:sectPr w:rsidR="00DF33C0" w:rsidSect="0010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457"/>
    <w:rsid w:val="000538E9"/>
    <w:rsid w:val="000710CF"/>
    <w:rsid w:val="00100B99"/>
    <w:rsid w:val="001115E5"/>
    <w:rsid w:val="00143CF6"/>
    <w:rsid w:val="001B6FFE"/>
    <w:rsid w:val="002B45D7"/>
    <w:rsid w:val="003D0B87"/>
    <w:rsid w:val="00453925"/>
    <w:rsid w:val="00491107"/>
    <w:rsid w:val="00606016"/>
    <w:rsid w:val="006155BB"/>
    <w:rsid w:val="00624E30"/>
    <w:rsid w:val="007A54F3"/>
    <w:rsid w:val="00872A9C"/>
    <w:rsid w:val="008B6B0F"/>
    <w:rsid w:val="009608F5"/>
    <w:rsid w:val="00A470F7"/>
    <w:rsid w:val="00B06FB7"/>
    <w:rsid w:val="00BE7168"/>
    <w:rsid w:val="00CB5C96"/>
    <w:rsid w:val="00CF0457"/>
    <w:rsid w:val="00D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uiPriority w:val="99"/>
    <w:rsid w:val="00B06FB7"/>
    <w:rPr>
      <w:rFonts w:cs="Times New Roman"/>
    </w:rPr>
  </w:style>
  <w:style w:type="paragraph" w:styleId="NormalWeb">
    <w:name w:val="Normal (Web)"/>
    <w:basedOn w:val="Normal"/>
    <w:uiPriority w:val="99"/>
    <w:semiHidden/>
    <w:rsid w:val="00B06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0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F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538E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179</Words>
  <Characters>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2023-05-03T07:03:00Z</cp:lastPrinted>
  <dcterms:created xsi:type="dcterms:W3CDTF">2023-05-03T05:57:00Z</dcterms:created>
  <dcterms:modified xsi:type="dcterms:W3CDTF">2023-05-05T05:49:00Z</dcterms:modified>
</cp:coreProperties>
</file>