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45" w:rsidRDefault="00B82A45" w:rsidP="0068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B82A45" w:rsidRDefault="00B82A45" w:rsidP="00681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2A45" w:rsidRPr="00A62E91" w:rsidRDefault="00B82A45" w:rsidP="007A1351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97728268"/>
      <w:r w:rsidRPr="00A62E91">
        <w:rPr>
          <w:rFonts w:ascii="Times New Roman" w:hAnsi="Times New Roman"/>
          <w:sz w:val="28"/>
          <w:szCs w:val="28"/>
        </w:rPr>
        <w:t xml:space="preserve">07.04.2023 состоялся </w:t>
      </w:r>
      <w:r w:rsidRPr="00A62E91">
        <w:rPr>
          <w:rFonts w:ascii="Times New Roman" w:hAnsi="Times New Roman"/>
          <w:sz w:val="28"/>
          <w:szCs w:val="28"/>
          <w:lang w:eastAsia="ru-RU"/>
        </w:rPr>
        <w:t>городской конкурс знатоков русского языка        «В начале было Слово…».</w:t>
      </w:r>
      <w:r w:rsidRPr="00A62E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конкурсе приняли участие 18</w:t>
      </w:r>
      <w:r w:rsidRPr="00A62E91">
        <w:rPr>
          <w:rFonts w:ascii="Times New Roman" w:hAnsi="Times New Roman"/>
          <w:sz w:val="28"/>
          <w:szCs w:val="28"/>
          <w:lang w:eastAsia="ru-RU"/>
        </w:rPr>
        <w:t xml:space="preserve"> команд учащихся 7 классов муниципальных образовательных организаций.</w:t>
      </w:r>
    </w:p>
    <w:p w:rsidR="00B82A45" w:rsidRPr="00A62E91" w:rsidRDefault="00B82A45" w:rsidP="007A1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2E9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Конкурс направлен на развитие интеллектуальных и творческих способностей </w:t>
      </w:r>
      <w:r w:rsidRPr="00A62E91">
        <w:rPr>
          <w:rFonts w:ascii="Times New Roman" w:hAnsi="Times New Roman"/>
          <w:sz w:val="28"/>
          <w:szCs w:val="28"/>
          <w:lang w:eastAsia="lv-LV"/>
        </w:rPr>
        <w:t>учащихся в области филологии</w:t>
      </w:r>
      <w:r w:rsidRPr="00A62E91">
        <w:rPr>
          <w:rFonts w:ascii="Times New Roman" w:hAnsi="Times New Roman"/>
          <w:sz w:val="28"/>
          <w:szCs w:val="28"/>
        </w:rPr>
        <w:t xml:space="preserve">, </w:t>
      </w:r>
      <w:r w:rsidRPr="00A62E91">
        <w:rPr>
          <w:rFonts w:ascii="Times New Roman" w:hAnsi="Times New Roman"/>
          <w:sz w:val="28"/>
          <w:szCs w:val="28"/>
          <w:lang w:eastAsia="ar-SA"/>
        </w:rPr>
        <w:t xml:space="preserve">пропаганду не только научных знаний, но и их прикладного применения, </w:t>
      </w:r>
      <w:r w:rsidRPr="00A62E91">
        <w:rPr>
          <w:rFonts w:ascii="Times New Roman" w:hAnsi="Times New Roman"/>
          <w:sz w:val="28"/>
          <w:szCs w:val="28"/>
          <w:lang w:eastAsia="ru-RU"/>
        </w:rPr>
        <w:t>развитие готовности и способности к речевому взаимодействию и взаимопониманию в процессе решения интеллектуальных и творческих задач.</w:t>
      </w:r>
      <w:r w:rsidRPr="00A62E91">
        <w:rPr>
          <w:rFonts w:ascii="Times New Roman" w:hAnsi="Times New Roman"/>
          <w:sz w:val="28"/>
          <w:szCs w:val="28"/>
        </w:rPr>
        <w:t xml:space="preserve"> Конкурсные задания представляли собой коллективное решение лингвистических задач, предполагающих знание фразеологии, истории происхождения фразеологизмов из мифологии и произведений А.С.Пушкина и И.А.Крылова. </w:t>
      </w:r>
    </w:p>
    <w:p w:rsidR="00B82A45" w:rsidRPr="00A62E91" w:rsidRDefault="00B82A45" w:rsidP="00A62E91">
      <w:pPr>
        <w:spacing w:after="0" w:line="240" w:lineRule="auto"/>
        <w:ind w:left="-85" w:right="-85" w:firstLine="794"/>
        <w:jc w:val="both"/>
        <w:rPr>
          <w:rFonts w:ascii="Times New Roman" w:hAnsi="Times New Roman"/>
          <w:sz w:val="28"/>
          <w:szCs w:val="28"/>
        </w:rPr>
      </w:pPr>
      <w:r w:rsidRPr="00A62E91">
        <w:rPr>
          <w:rFonts w:ascii="Times New Roman" w:hAnsi="Times New Roman"/>
          <w:sz w:val="28"/>
          <w:szCs w:val="28"/>
        </w:rPr>
        <w:t>Победителями и призерами конкурса в командном первенстве стали учащиеся МАОУ «Лицей №14 имени Заслуженного учителя Российской Федерации А.М.Кузьмина», МАОУ «Сред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</w:t>
      </w:r>
      <w:r w:rsidRPr="00A62E91">
        <w:rPr>
          <w:rFonts w:ascii="Times New Roman" w:hAnsi="Times New Roman"/>
          <w:sz w:val="28"/>
          <w:szCs w:val="28"/>
        </w:rPr>
        <w:t>22 с углубленным изучением отдельных предметов», МАОУ «Лицей №21», МАОУ «Лицей №29».</w:t>
      </w:r>
    </w:p>
    <w:p w:rsidR="00B82A45" w:rsidRDefault="00B82A45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A45" w:rsidRDefault="00B82A45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2A45" w:rsidRDefault="00B82A45" w:rsidP="006813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B82A45" w:rsidRPr="00124643" w:rsidRDefault="00B82A45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4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4" o:title=""/>
          </v:shape>
        </w:pict>
      </w:r>
    </w:p>
    <w:p w:rsidR="00B82A45" w:rsidRDefault="00B82A45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45" w:rsidRDefault="00B82A45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45" w:rsidRDefault="00B82A45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A45" w:rsidRPr="008E1C3F" w:rsidRDefault="00B82A45" w:rsidP="008E1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643">
        <w:rPr>
          <w:rFonts w:ascii="Times New Roman" w:hAnsi="Times New Roman"/>
          <w:sz w:val="24"/>
          <w:szCs w:val="24"/>
        </w:rPr>
        <w:pict>
          <v:shape id="_x0000_i1026" type="#_x0000_t75" style="width:456pt;height:608.25pt">
            <v:imagedata r:id="rId5" o:title=""/>
          </v:shape>
        </w:pict>
      </w:r>
    </w:p>
    <w:sectPr w:rsidR="00B82A45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194"/>
    <w:rsid w:val="00124643"/>
    <w:rsid w:val="002B1815"/>
    <w:rsid w:val="002C6166"/>
    <w:rsid w:val="0030097A"/>
    <w:rsid w:val="00386747"/>
    <w:rsid w:val="00393EEC"/>
    <w:rsid w:val="004B78B7"/>
    <w:rsid w:val="004F10B4"/>
    <w:rsid w:val="005738AE"/>
    <w:rsid w:val="00596CD0"/>
    <w:rsid w:val="005C4B0A"/>
    <w:rsid w:val="005C748F"/>
    <w:rsid w:val="005E171F"/>
    <w:rsid w:val="005F177F"/>
    <w:rsid w:val="00600194"/>
    <w:rsid w:val="006717DA"/>
    <w:rsid w:val="006813F5"/>
    <w:rsid w:val="006B034B"/>
    <w:rsid w:val="0073231E"/>
    <w:rsid w:val="007A1351"/>
    <w:rsid w:val="008E1C3F"/>
    <w:rsid w:val="009C2060"/>
    <w:rsid w:val="009D754F"/>
    <w:rsid w:val="00A62E91"/>
    <w:rsid w:val="00AF4E2C"/>
    <w:rsid w:val="00B03EF1"/>
    <w:rsid w:val="00B2179D"/>
    <w:rsid w:val="00B56CDD"/>
    <w:rsid w:val="00B82A45"/>
    <w:rsid w:val="00BC1315"/>
    <w:rsid w:val="00C35AB6"/>
    <w:rsid w:val="00CA73B4"/>
    <w:rsid w:val="00EE31E8"/>
    <w:rsid w:val="00EE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3B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1E8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EE31E8"/>
    <w:rPr>
      <w:rFonts w:cs="Times New Roman"/>
      <w:color w:val="605E5C"/>
      <w:shd w:val="clear" w:color="auto" w:fill="E1DFDD"/>
    </w:rPr>
  </w:style>
  <w:style w:type="paragraph" w:customStyle="1" w:styleId="Standard">
    <w:name w:val="Standard"/>
    <w:uiPriority w:val="99"/>
    <w:rsid w:val="00596CD0"/>
    <w:pPr>
      <w:suppressAutoHyphens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Normal"/>
    <w:uiPriority w:val="99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DefaultParagraphFont"/>
    <w:uiPriority w:val="99"/>
    <w:rsid w:val="00596CD0"/>
    <w:rPr>
      <w:rFonts w:cs="Times New Roman"/>
    </w:rPr>
  </w:style>
  <w:style w:type="paragraph" w:styleId="NoSpacing">
    <w:name w:val="No Spacing"/>
    <w:uiPriority w:val="99"/>
    <w:qFormat/>
    <w:rsid w:val="003009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150</Words>
  <Characters>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Пользователь Windows</cp:lastModifiedBy>
  <cp:revision>22</cp:revision>
  <cp:lastPrinted>2023-04-10T05:37:00Z</cp:lastPrinted>
  <dcterms:created xsi:type="dcterms:W3CDTF">2022-03-15T08:23:00Z</dcterms:created>
  <dcterms:modified xsi:type="dcterms:W3CDTF">2023-04-10T10:54:00Z</dcterms:modified>
</cp:coreProperties>
</file>