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86" w:rsidRDefault="001D7A86" w:rsidP="0068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1D7A86" w:rsidRDefault="001D7A86" w:rsidP="0068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A86" w:rsidRDefault="001D7A86" w:rsidP="00BC23E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Hlk97728268"/>
      <w:r w:rsidRPr="00BC23E2">
        <w:rPr>
          <w:rFonts w:ascii="Times New Roman" w:hAnsi="Times New Roman"/>
          <w:sz w:val="28"/>
          <w:szCs w:val="28"/>
        </w:rPr>
        <w:t xml:space="preserve">06.04.2023 состоялась </w:t>
      </w:r>
      <w:r w:rsidRPr="00BC23E2">
        <w:rPr>
          <w:rFonts w:ascii="Times New Roman" w:hAnsi="Times New Roman"/>
          <w:iCs/>
          <w:sz w:val="28"/>
          <w:szCs w:val="28"/>
          <w:lang w:eastAsia="ar-SA"/>
        </w:rPr>
        <w:t>городская интеллектуально-творческая игра «Литературная шкатулка».</w:t>
      </w:r>
      <w:r w:rsidRPr="00BC23E2">
        <w:rPr>
          <w:rFonts w:ascii="Times New Roman" w:hAnsi="Times New Roman"/>
          <w:sz w:val="28"/>
          <w:szCs w:val="28"/>
          <w:lang w:eastAsia="ar-SA"/>
        </w:rPr>
        <w:t xml:space="preserve"> В связи с тем, что в 2023 году исполнилось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BC23E2">
        <w:rPr>
          <w:rFonts w:ascii="Times New Roman" w:hAnsi="Times New Roman"/>
          <w:sz w:val="28"/>
          <w:szCs w:val="28"/>
          <w:lang w:eastAsia="ar-SA"/>
        </w:rPr>
        <w:t>115 лет со дня рождения Б.Н. Полевого и 80 лет подвигу Героя Советского Союза Алексея Маресьева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BC23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C23E2">
        <w:rPr>
          <w:rFonts w:ascii="Times New Roman" w:hAnsi="Times New Roman"/>
          <w:sz w:val="28"/>
          <w:szCs w:val="28"/>
        </w:rPr>
        <w:t xml:space="preserve">конкурсные задания </w:t>
      </w:r>
      <w:r w:rsidRPr="00BC23E2">
        <w:rPr>
          <w:rFonts w:ascii="Times New Roman" w:hAnsi="Times New Roman"/>
          <w:sz w:val="28"/>
          <w:szCs w:val="28"/>
          <w:lang w:eastAsia="ru-RU"/>
        </w:rPr>
        <w:t xml:space="preserve">были направлены на знание школьниками текста произведения </w:t>
      </w:r>
      <w:r w:rsidRPr="00BC23E2">
        <w:rPr>
          <w:rFonts w:ascii="Times New Roman" w:hAnsi="Times New Roman"/>
          <w:color w:val="000000"/>
          <w:sz w:val="28"/>
          <w:szCs w:val="28"/>
          <w:lang w:eastAsia="ru-RU"/>
        </w:rPr>
        <w:t>«Повесть о настоящем человеке»</w:t>
      </w:r>
      <w:r w:rsidRPr="00BC23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биографии и творчества автора, биографии</w:t>
      </w:r>
      <w:r w:rsidRPr="00BC23E2">
        <w:rPr>
          <w:rFonts w:ascii="Times New Roman" w:hAnsi="Times New Roman"/>
          <w:sz w:val="28"/>
          <w:szCs w:val="28"/>
          <w:lang w:eastAsia="ru-RU"/>
        </w:rPr>
        <w:t xml:space="preserve"> Алексея Маресьева – прототипа главного героя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C23E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D7A86" w:rsidRPr="00BC23E2" w:rsidRDefault="001D7A86" w:rsidP="00BC23E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23E2">
        <w:rPr>
          <w:rFonts w:ascii="Times New Roman" w:hAnsi="Times New Roman"/>
          <w:sz w:val="28"/>
          <w:szCs w:val="24"/>
          <w:lang w:eastAsia="ru-RU"/>
        </w:rPr>
        <w:t>В конкурсе приняли участие 18 команд учащихся 8 классов муниципальных образовательных организаций.</w:t>
      </w:r>
    </w:p>
    <w:p w:rsidR="001D7A86" w:rsidRPr="00BC23E2" w:rsidRDefault="001D7A86" w:rsidP="0078569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C23E2">
        <w:rPr>
          <w:rFonts w:ascii="Times New Roman" w:hAnsi="Times New Roman"/>
          <w:sz w:val="28"/>
          <w:szCs w:val="28"/>
        </w:rPr>
        <w:t xml:space="preserve">Победителями  и призерами конкурса в командном первенстве стали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BC23E2">
        <w:rPr>
          <w:rFonts w:ascii="Times New Roman" w:hAnsi="Times New Roman"/>
          <w:sz w:val="28"/>
          <w:szCs w:val="28"/>
        </w:rPr>
        <w:t>МАОУ «Лицей №28 имени Н.А. Рябова», МАОУ «Центр образования №13 имени Героя Советского Союза Н.А.Кузнецова», МАОУ «Гимназия №12 имени Г.Р. Державина», МАОУ «Средняя общеобразовательная школа №30».</w:t>
      </w:r>
    </w:p>
    <w:p w:rsidR="001D7A86" w:rsidRPr="00BC23E2" w:rsidRDefault="001D7A86" w:rsidP="004F1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2B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2BB">
        <w:rPr>
          <w:rFonts w:ascii="Times New Roman" w:hAnsi="Times New Roman"/>
          <w:sz w:val="28"/>
          <w:szCs w:val="28"/>
        </w:rPr>
        <w:pict>
          <v:shape id="_x0000_i1026" type="#_x0000_t75" style="width:460.5pt;height:345.75pt">
            <v:imagedata r:id="rId5" o:title=""/>
          </v:shape>
        </w:pict>
      </w: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2BB">
        <w:rPr>
          <w:rFonts w:ascii="Times New Roman" w:hAnsi="Times New Roman"/>
          <w:sz w:val="24"/>
          <w:szCs w:val="24"/>
        </w:rPr>
        <w:pict>
          <v:shape id="_x0000_i1027" type="#_x0000_t75" style="width:460.5pt;height:345.75pt">
            <v:imagedata r:id="rId6" o:title=""/>
          </v:shape>
        </w:pict>
      </w: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2BB">
        <w:rPr>
          <w:rFonts w:ascii="Times New Roman" w:hAnsi="Times New Roman"/>
          <w:sz w:val="28"/>
          <w:szCs w:val="28"/>
        </w:rPr>
        <w:pict>
          <v:shape id="_x0000_i1028" type="#_x0000_t75" style="width:460.5pt;height:614.25pt">
            <v:imagedata r:id="rId7" o:title=""/>
          </v:shape>
        </w:pict>
      </w: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A86" w:rsidRDefault="001D7A86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A86" w:rsidRPr="00596CD0" w:rsidRDefault="001D7A86" w:rsidP="008E1C3F">
      <w:pPr>
        <w:spacing w:after="0" w:line="240" w:lineRule="auto"/>
        <w:jc w:val="both"/>
        <w:rPr>
          <w:rFonts w:ascii="Times New Roman" w:hAnsi="Times New Roman"/>
        </w:rPr>
      </w:pPr>
    </w:p>
    <w:p w:rsidR="001D7A86" w:rsidRPr="008E1C3F" w:rsidRDefault="001D7A86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7A86" w:rsidRPr="008E1C3F" w:rsidSect="00BE12BB">
      <w:pgSz w:w="11906" w:h="16838" w:code="9"/>
      <w:pgMar w:top="510" w:right="851" w:bottom="45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94"/>
    <w:rsid w:val="001500A4"/>
    <w:rsid w:val="001D7A86"/>
    <w:rsid w:val="002B1815"/>
    <w:rsid w:val="0030097A"/>
    <w:rsid w:val="00386747"/>
    <w:rsid w:val="004B78B7"/>
    <w:rsid w:val="004F10B4"/>
    <w:rsid w:val="005738AE"/>
    <w:rsid w:val="00596CD0"/>
    <w:rsid w:val="005C4B0A"/>
    <w:rsid w:val="005C748F"/>
    <w:rsid w:val="005E171F"/>
    <w:rsid w:val="00600194"/>
    <w:rsid w:val="006146D1"/>
    <w:rsid w:val="006717DA"/>
    <w:rsid w:val="006813F5"/>
    <w:rsid w:val="006B034B"/>
    <w:rsid w:val="00785695"/>
    <w:rsid w:val="007A1351"/>
    <w:rsid w:val="0085783E"/>
    <w:rsid w:val="008E1C3F"/>
    <w:rsid w:val="00930D13"/>
    <w:rsid w:val="009C2060"/>
    <w:rsid w:val="00AE1314"/>
    <w:rsid w:val="00AF4E2C"/>
    <w:rsid w:val="00B03EF1"/>
    <w:rsid w:val="00B56CDD"/>
    <w:rsid w:val="00BC23E2"/>
    <w:rsid w:val="00BE12BB"/>
    <w:rsid w:val="00C32F6A"/>
    <w:rsid w:val="00C35AB6"/>
    <w:rsid w:val="00C710B8"/>
    <w:rsid w:val="00CA73B4"/>
    <w:rsid w:val="00ED67E3"/>
    <w:rsid w:val="00EE31E8"/>
    <w:rsid w:val="00EE7E5A"/>
    <w:rsid w:val="00F3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1E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E31E8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596CD0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Normal"/>
    <w:uiPriority w:val="99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DefaultParagraphFont"/>
    <w:uiPriority w:val="99"/>
    <w:rsid w:val="00596CD0"/>
    <w:rPr>
      <w:rFonts w:cs="Times New Roman"/>
    </w:rPr>
  </w:style>
  <w:style w:type="paragraph" w:styleId="NoSpacing">
    <w:name w:val="No Spacing"/>
    <w:uiPriority w:val="99"/>
    <w:qFormat/>
    <w:rsid w:val="003009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126</Words>
  <Characters>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 Windows</cp:lastModifiedBy>
  <cp:revision>22</cp:revision>
  <cp:lastPrinted>2023-04-06T13:33:00Z</cp:lastPrinted>
  <dcterms:created xsi:type="dcterms:W3CDTF">2022-03-15T08:23:00Z</dcterms:created>
  <dcterms:modified xsi:type="dcterms:W3CDTF">2023-04-10T10:59:00Z</dcterms:modified>
</cp:coreProperties>
</file>