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32" w:rsidRPr="000F7099" w:rsidRDefault="00756832" w:rsidP="000F7099">
      <w:pPr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6832" w:rsidRDefault="00756832" w:rsidP="000F7099">
      <w:pPr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марта </w:t>
      </w:r>
      <w:r w:rsidRPr="000F7099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F7099">
        <w:rPr>
          <w:rFonts w:ascii="Times New Roman" w:hAnsi="Times New Roman"/>
          <w:sz w:val="28"/>
          <w:szCs w:val="28"/>
        </w:rPr>
        <w:t xml:space="preserve">в 10.00 на базе МАОУ «Лицей №14 имени Заслуженного учителя Российской </w:t>
      </w:r>
      <w:r>
        <w:rPr>
          <w:rFonts w:ascii="Times New Roman" w:hAnsi="Times New Roman"/>
          <w:sz w:val="28"/>
          <w:szCs w:val="28"/>
        </w:rPr>
        <w:t>Федерации А.М. Кузьмина» была организована педагогическая мастерская «РОСТ: Развитие. Образование. Становление. Творчество».</w:t>
      </w:r>
    </w:p>
    <w:p w:rsidR="00756832" w:rsidRPr="00ED4441" w:rsidRDefault="00756832" w:rsidP="00ED4441">
      <w:pPr>
        <w:tabs>
          <w:tab w:val="left" w:pos="0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мероприятии приняли участие молодые педагоги и педагоги-наставники, а также  ветераны педагогического труда.</w:t>
      </w:r>
    </w:p>
    <w:p w:rsidR="00756832" w:rsidRPr="000F7099" w:rsidRDefault="00756832" w:rsidP="0020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педагогов – наставников была организована проектировочная сессия, которая предполагала разработку и презентацию проектов «Панорама педагогического опыта» по организации работы с молодыми педагогами.</w:t>
      </w:r>
    </w:p>
    <w:p w:rsidR="00756832" w:rsidRDefault="00756832" w:rsidP="0020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интерактивных площадок для молодых педагогов предусматривала мастер-классы</w:t>
      </w:r>
      <w:r w:rsidRPr="00E710F9">
        <w:rPr>
          <w:sz w:val="28"/>
          <w:szCs w:val="28"/>
        </w:rPr>
        <w:t xml:space="preserve"> </w:t>
      </w:r>
      <w:r w:rsidRPr="00E710F9">
        <w:rPr>
          <w:rFonts w:ascii="Times New Roman" w:hAnsi="Times New Roman"/>
          <w:sz w:val="28"/>
          <w:szCs w:val="28"/>
        </w:rPr>
        <w:t>в области образования и воспитания</w:t>
      </w:r>
      <w:r>
        <w:rPr>
          <w:rFonts w:ascii="Times New Roman" w:hAnsi="Times New Roman"/>
          <w:sz w:val="28"/>
          <w:szCs w:val="28"/>
        </w:rPr>
        <w:t>, психологические тренинги и рекомендации по работе с информационными ресурсами.</w:t>
      </w:r>
    </w:p>
    <w:p w:rsidR="00756832" w:rsidRDefault="00756832" w:rsidP="0088600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Мероприятие направлено на создание </w:t>
      </w:r>
      <w:r w:rsidRPr="00F02576">
        <w:rPr>
          <w:rFonts w:ascii="Times New Roman" w:hAnsi="Times New Roman"/>
          <w:sz w:val="28"/>
          <w:szCs w:val="28"/>
        </w:rPr>
        <w:t xml:space="preserve">единого образовательного пространства и комфортной среды для развития </w:t>
      </w:r>
      <w:r>
        <w:rPr>
          <w:rFonts w:ascii="Times New Roman" w:hAnsi="Times New Roman"/>
          <w:sz w:val="28"/>
          <w:szCs w:val="28"/>
        </w:rPr>
        <w:t xml:space="preserve">профессиональных компетенций  </w:t>
      </w:r>
      <w:r w:rsidRPr="00F02576">
        <w:rPr>
          <w:rFonts w:ascii="Times New Roman" w:hAnsi="Times New Roman"/>
          <w:sz w:val="28"/>
          <w:szCs w:val="28"/>
        </w:rPr>
        <w:t>учителей</w:t>
      </w:r>
      <w:r>
        <w:rPr>
          <w:rFonts w:ascii="Times New Roman" w:hAnsi="Times New Roman"/>
          <w:sz w:val="28"/>
          <w:szCs w:val="28"/>
        </w:rPr>
        <w:t xml:space="preserve"> города.</w:t>
      </w:r>
    </w:p>
    <w:p w:rsidR="00756832" w:rsidRDefault="00756832" w:rsidP="0088600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56832" w:rsidRDefault="00756832" w:rsidP="0088600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F0AB8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614.25pt">
            <v:imagedata r:id="rId4" o:title=""/>
          </v:shape>
        </w:pict>
      </w:r>
      <w:r w:rsidRPr="001F0AB8">
        <w:rPr>
          <w:rFonts w:ascii="Times New Roman" w:hAnsi="Times New Roman"/>
          <w:sz w:val="28"/>
          <w:szCs w:val="28"/>
        </w:rPr>
        <w:pict>
          <v:shape id="_x0000_i1026" type="#_x0000_t75" style="width:460.5pt;height:345.75pt">
            <v:imagedata r:id="rId5" o:title=""/>
          </v:shape>
        </w:pict>
      </w:r>
      <w:r w:rsidRPr="001F0AB8">
        <w:rPr>
          <w:rFonts w:ascii="Times New Roman" w:hAnsi="Times New Roman"/>
          <w:sz w:val="28"/>
          <w:szCs w:val="28"/>
        </w:rPr>
        <w:pict>
          <v:shape id="_x0000_i1027" type="#_x0000_t75" style="width:460.5pt;height:345.75pt">
            <v:imagedata r:id="rId6" o:title=""/>
          </v:shape>
        </w:pict>
      </w:r>
      <w:r w:rsidRPr="001F0AB8">
        <w:rPr>
          <w:rFonts w:ascii="Times New Roman" w:hAnsi="Times New Roman"/>
          <w:sz w:val="28"/>
          <w:szCs w:val="28"/>
        </w:rPr>
        <w:pict>
          <v:shape id="_x0000_i1028" type="#_x0000_t75" style="width:460.5pt;height:345.75pt">
            <v:imagedata r:id="rId7" o:title=""/>
          </v:shape>
        </w:pict>
      </w:r>
      <w:r w:rsidRPr="001F0AB8">
        <w:rPr>
          <w:rFonts w:ascii="Times New Roman" w:hAnsi="Times New Roman"/>
          <w:sz w:val="28"/>
          <w:szCs w:val="28"/>
        </w:rPr>
        <w:pict>
          <v:shape id="_x0000_i1029" type="#_x0000_t75" style="width:460.5pt;height:345.75pt">
            <v:imagedata r:id="rId8" o:title=""/>
          </v:shape>
        </w:pict>
      </w:r>
    </w:p>
    <w:p w:rsidR="00756832" w:rsidRDefault="00756832"/>
    <w:p w:rsidR="00756832" w:rsidRDefault="00756832" w:rsidP="000F7099"/>
    <w:p w:rsidR="00756832" w:rsidRPr="000F7099" w:rsidRDefault="00756832" w:rsidP="000F7099">
      <w:pPr>
        <w:rPr>
          <w:rFonts w:ascii="Times New Roman" w:hAnsi="Times New Roman"/>
          <w:sz w:val="24"/>
          <w:szCs w:val="24"/>
        </w:rPr>
      </w:pPr>
    </w:p>
    <w:sectPr w:rsidR="00756832" w:rsidRPr="000F7099" w:rsidSect="00DB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099"/>
    <w:rsid w:val="000F7099"/>
    <w:rsid w:val="001F0AB8"/>
    <w:rsid w:val="001F50A7"/>
    <w:rsid w:val="0020140C"/>
    <w:rsid w:val="00235DEA"/>
    <w:rsid w:val="0024144A"/>
    <w:rsid w:val="00316D5D"/>
    <w:rsid w:val="004E7DA1"/>
    <w:rsid w:val="0051670E"/>
    <w:rsid w:val="00583EFB"/>
    <w:rsid w:val="00756832"/>
    <w:rsid w:val="0084079A"/>
    <w:rsid w:val="0088600B"/>
    <w:rsid w:val="00C93899"/>
    <w:rsid w:val="00DB680B"/>
    <w:rsid w:val="00DD6E92"/>
    <w:rsid w:val="00E710F9"/>
    <w:rsid w:val="00ED4441"/>
    <w:rsid w:val="00EF4424"/>
    <w:rsid w:val="00F02576"/>
    <w:rsid w:val="00F37485"/>
    <w:rsid w:val="00FF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5</Pages>
  <Words>132</Words>
  <Characters>758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36каб</dc:creator>
  <cp:keywords/>
  <dc:description/>
  <cp:lastModifiedBy>Пользователь Windows</cp:lastModifiedBy>
  <cp:revision>11</cp:revision>
  <cp:lastPrinted>2023-03-23T14:30:00Z</cp:lastPrinted>
  <dcterms:created xsi:type="dcterms:W3CDTF">2023-03-22T11:35:00Z</dcterms:created>
  <dcterms:modified xsi:type="dcterms:W3CDTF">2023-04-20T11:01:00Z</dcterms:modified>
</cp:coreProperties>
</file>