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8" w:rsidRDefault="001605F8" w:rsidP="00E33C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1605F8" w:rsidRDefault="001605F8" w:rsidP="00E33C9A">
      <w:pPr>
        <w:jc w:val="center"/>
      </w:pPr>
    </w:p>
    <w:p w:rsidR="001605F8" w:rsidRDefault="001605F8" w:rsidP="00E33C9A">
      <w:pPr>
        <w:jc w:val="center"/>
        <w:rPr>
          <w:sz w:val="28"/>
          <w:szCs w:val="28"/>
        </w:rPr>
      </w:pPr>
      <w:r w:rsidRPr="00C610D4">
        <w:rPr>
          <w:sz w:val="28"/>
          <w:szCs w:val="28"/>
        </w:rPr>
        <w:t>АДМИНИСТРАЦИЯ ГОРОДА ТАМБОВА</w:t>
      </w:r>
    </w:p>
    <w:p w:rsidR="001605F8" w:rsidRPr="00C610D4" w:rsidRDefault="001605F8" w:rsidP="00E33C9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605F8" w:rsidRPr="00C610D4" w:rsidRDefault="001605F8" w:rsidP="00E33C9A">
      <w:pPr>
        <w:jc w:val="center"/>
        <w:rPr>
          <w:sz w:val="28"/>
          <w:szCs w:val="28"/>
        </w:rPr>
      </w:pPr>
    </w:p>
    <w:p w:rsidR="001605F8" w:rsidRPr="00C610D4" w:rsidRDefault="001605F8" w:rsidP="00E33C9A">
      <w:pPr>
        <w:jc w:val="center"/>
        <w:rPr>
          <w:b/>
          <w:sz w:val="28"/>
          <w:szCs w:val="28"/>
        </w:rPr>
      </w:pPr>
      <w:r w:rsidRPr="00C610D4">
        <w:rPr>
          <w:b/>
          <w:sz w:val="28"/>
          <w:szCs w:val="28"/>
        </w:rPr>
        <w:t>КОМИТЕТ ОБРАЗОВАНИЯ</w:t>
      </w:r>
    </w:p>
    <w:p w:rsidR="001605F8" w:rsidRPr="00C610D4" w:rsidRDefault="001605F8" w:rsidP="00E33C9A">
      <w:pPr>
        <w:jc w:val="center"/>
        <w:rPr>
          <w:sz w:val="28"/>
          <w:szCs w:val="28"/>
        </w:rPr>
      </w:pPr>
    </w:p>
    <w:p w:rsidR="001605F8" w:rsidRPr="00D267D6" w:rsidRDefault="001605F8" w:rsidP="00E33C9A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1605F8" w:rsidRDefault="001605F8" w:rsidP="00E33C9A">
      <w:pPr>
        <w:jc w:val="center"/>
        <w:rPr>
          <w:sz w:val="28"/>
          <w:szCs w:val="28"/>
        </w:rPr>
      </w:pPr>
    </w:p>
    <w:p w:rsidR="001605F8" w:rsidRPr="000C776E" w:rsidRDefault="001605F8" w:rsidP="00285CC7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______</w:t>
      </w:r>
    </w:p>
    <w:p w:rsidR="001605F8" w:rsidRDefault="001605F8" w:rsidP="0083299B">
      <w:pPr>
        <w:rPr>
          <w:sz w:val="28"/>
          <w:szCs w:val="28"/>
        </w:rPr>
      </w:pPr>
    </w:p>
    <w:p w:rsidR="001605F8" w:rsidRPr="009106A5" w:rsidRDefault="001605F8" w:rsidP="009106A5">
      <w:pPr>
        <w:jc w:val="both"/>
        <w:rPr>
          <w:b/>
          <w:sz w:val="28"/>
          <w:szCs w:val="28"/>
        </w:rPr>
      </w:pPr>
      <w:r w:rsidRPr="009106A5">
        <w:rPr>
          <w:b/>
          <w:sz w:val="28"/>
          <w:szCs w:val="28"/>
        </w:rPr>
        <w:t>О проведении муниципального этапа Чемпионата Школьной баскетбольной лиги «КЭС-БАСКЕТ» в Тамбовской области среди команд общеобразовательных организаций</w:t>
      </w:r>
    </w:p>
    <w:p w:rsidR="001605F8" w:rsidRDefault="001605F8" w:rsidP="009106A5">
      <w:pPr>
        <w:jc w:val="both"/>
        <w:rPr>
          <w:sz w:val="28"/>
          <w:szCs w:val="28"/>
        </w:rPr>
      </w:pPr>
    </w:p>
    <w:p w:rsidR="001605F8" w:rsidRDefault="001605F8" w:rsidP="009106A5">
      <w:pPr>
        <w:jc w:val="both"/>
        <w:rPr>
          <w:sz w:val="28"/>
          <w:szCs w:val="28"/>
        </w:rPr>
      </w:pPr>
    </w:p>
    <w:p w:rsidR="001605F8" w:rsidRPr="00F45047" w:rsidRDefault="001605F8" w:rsidP="00B21D57">
      <w:pPr>
        <w:keepNext/>
        <w:ind w:firstLine="700"/>
        <w:jc w:val="both"/>
        <w:rPr>
          <w:sz w:val="28"/>
          <w:szCs w:val="28"/>
        </w:rPr>
      </w:pPr>
      <w:r w:rsidRPr="00F4504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Положением о проведении Чемпионата Школьной баскетбольной лиги «КЭС-БАСКЕТ» в Тамбовской области среди команд общеобразовательных организаций сезона 2019-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  <w:r w:rsidRPr="00F45047">
        <w:rPr>
          <w:sz w:val="28"/>
          <w:szCs w:val="28"/>
        </w:rPr>
        <w:t xml:space="preserve">, с целью </w:t>
      </w:r>
      <w:r>
        <w:rPr>
          <w:sz w:val="28"/>
          <w:szCs w:val="28"/>
        </w:rPr>
        <w:t>популяризации баскетбола и привлечения школьников к регулярным занятиям спортом, укрепления здоровья учащихся</w:t>
      </w:r>
      <w:r w:rsidRPr="00F4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воспитания потребности в здоровом образе жизни </w:t>
      </w:r>
      <w:r w:rsidRPr="00F45047">
        <w:rPr>
          <w:sz w:val="28"/>
          <w:szCs w:val="28"/>
        </w:rPr>
        <w:t>ПРИКАЗЫВАЮ:</w:t>
      </w:r>
    </w:p>
    <w:p w:rsidR="001605F8" w:rsidRDefault="001605F8" w:rsidP="00B21D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проведения </w:t>
      </w:r>
      <w:r w:rsidRPr="009D535E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Чемпионата Школьной баскетбольной лиги «КЭС-БАСКЕТ» в Тамбовской области среди команд общеобразовательных организаций</w:t>
      </w:r>
      <w:r w:rsidRPr="009D535E">
        <w:rPr>
          <w:sz w:val="28"/>
          <w:szCs w:val="28"/>
        </w:rPr>
        <w:t xml:space="preserve"> </w:t>
      </w:r>
      <w:r>
        <w:rPr>
          <w:sz w:val="28"/>
          <w:szCs w:val="28"/>
        </w:rPr>
        <w:t>сезона 2019-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 (далее – Чемпионата) (приложение).</w:t>
      </w:r>
    </w:p>
    <w:p w:rsidR="001605F8" w:rsidRDefault="001605F8" w:rsidP="00B21D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5047">
        <w:rPr>
          <w:sz w:val="28"/>
          <w:szCs w:val="28"/>
        </w:rPr>
        <w:t xml:space="preserve">. МКУ «Центр сопровождения образовательной деятельности» </w:t>
      </w:r>
      <w:r w:rsidRPr="009D535E">
        <w:rPr>
          <w:sz w:val="28"/>
          <w:szCs w:val="28"/>
        </w:rPr>
        <w:t>(Клеймёнова) организовать проведение</w:t>
      </w:r>
      <w:r w:rsidRPr="00907E5D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 в соответствии                       с графиком</w:t>
      </w:r>
      <w:r w:rsidRPr="009D535E">
        <w:rPr>
          <w:sz w:val="28"/>
          <w:szCs w:val="28"/>
        </w:rPr>
        <w:t>.</w:t>
      </w:r>
    </w:p>
    <w:p w:rsidR="001605F8" w:rsidRDefault="001605F8" w:rsidP="00B21D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50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Директорам </w:t>
      </w:r>
      <w:r w:rsidRPr="00F45047">
        <w:rPr>
          <w:sz w:val="28"/>
          <w:szCs w:val="28"/>
        </w:rPr>
        <w:t xml:space="preserve">МАОУ </w:t>
      </w:r>
      <w:r>
        <w:rPr>
          <w:sz w:val="28"/>
          <w:szCs w:val="28"/>
        </w:rPr>
        <w:t>СОШ №5</w:t>
      </w:r>
      <w:r w:rsidRPr="00F45047">
        <w:rPr>
          <w:sz w:val="28"/>
          <w:szCs w:val="28"/>
        </w:rPr>
        <w:t xml:space="preserve"> </w:t>
      </w:r>
      <w:r>
        <w:rPr>
          <w:sz w:val="28"/>
          <w:szCs w:val="28"/>
        </w:rPr>
        <w:t>В.Н.Шестаковой,</w:t>
      </w:r>
      <w:r w:rsidRPr="00672429">
        <w:rPr>
          <w:sz w:val="28"/>
          <w:szCs w:val="28"/>
        </w:rPr>
        <w:t xml:space="preserve"> </w:t>
      </w:r>
      <w:r w:rsidRPr="00F45047">
        <w:rPr>
          <w:sz w:val="28"/>
          <w:szCs w:val="28"/>
        </w:rPr>
        <w:t xml:space="preserve">МАОУ </w:t>
      </w:r>
      <w:r>
        <w:rPr>
          <w:sz w:val="28"/>
          <w:szCs w:val="28"/>
        </w:rPr>
        <w:t>СОШ</w:t>
      </w:r>
      <w:r w:rsidRPr="00F45047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F45047">
        <w:rPr>
          <w:sz w:val="28"/>
          <w:szCs w:val="28"/>
        </w:rPr>
        <w:t xml:space="preserve"> </w:t>
      </w:r>
      <w:r>
        <w:rPr>
          <w:sz w:val="28"/>
          <w:szCs w:val="28"/>
        </w:rPr>
        <w:t>Е.Н.Поликарповой</w:t>
      </w:r>
      <w:r w:rsidRPr="00F45047">
        <w:rPr>
          <w:sz w:val="28"/>
          <w:szCs w:val="28"/>
        </w:rPr>
        <w:t>, МАОУ СОШ №</w:t>
      </w:r>
      <w:r>
        <w:rPr>
          <w:sz w:val="28"/>
          <w:szCs w:val="28"/>
        </w:rPr>
        <w:t>22</w:t>
      </w:r>
      <w:r w:rsidRPr="00F4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И.Е.Васильевой, МАОУ СОШ №35 И.Ю.Гутор, исполняющему обязанности директора МАОУ СОШ №4 Г.Е.Заварзиной, исполняющему обязанности директора </w:t>
      </w:r>
      <w:r w:rsidRPr="00F45047">
        <w:rPr>
          <w:sz w:val="28"/>
          <w:szCs w:val="28"/>
        </w:rPr>
        <w:t>МАОУ СОШ №</w:t>
      </w:r>
      <w:r>
        <w:rPr>
          <w:sz w:val="28"/>
          <w:szCs w:val="28"/>
        </w:rPr>
        <w:t>24</w:t>
      </w:r>
      <w:r w:rsidRPr="00F4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Т.А.Зубакиной предоставить спортивные залы и </w:t>
      </w:r>
      <w:r w:rsidRPr="00F45047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F45047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Pr="00F45047">
        <w:rPr>
          <w:sz w:val="28"/>
          <w:szCs w:val="28"/>
        </w:rPr>
        <w:t>проведени</w:t>
      </w:r>
      <w:r>
        <w:rPr>
          <w:sz w:val="28"/>
          <w:szCs w:val="28"/>
        </w:rPr>
        <w:t>я Чемпионата</w:t>
      </w:r>
      <w:r w:rsidRPr="00F45047">
        <w:rPr>
          <w:sz w:val="28"/>
          <w:szCs w:val="28"/>
        </w:rPr>
        <w:t>.</w:t>
      </w:r>
    </w:p>
    <w:p w:rsidR="001605F8" w:rsidRPr="00F45047" w:rsidRDefault="001605F8" w:rsidP="00B21D57">
      <w:pPr>
        <w:pStyle w:val="Header"/>
        <w:tabs>
          <w:tab w:val="left" w:pos="708"/>
          <w:tab w:val="left" w:pos="1000"/>
          <w:tab w:val="left" w:pos="1200"/>
          <w:tab w:val="left" w:pos="1300"/>
          <w:tab w:val="left" w:pos="1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047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Директорам</w:t>
      </w:r>
      <w:r w:rsidRPr="00F45047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, зарегистрировавших команды учащихся на официальном сайте </w:t>
      </w:r>
      <w:r w:rsidRPr="009D535E">
        <w:rPr>
          <w:sz w:val="28"/>
          <w:szCs w:val="28"/>
        </w:rPr>
        <w:t>«КЭС-БАСКЕТ»</w:t>
      </w:r>
      <w:r>
        <w:rPr>
          <w:sz w:val="28"/>
          <w:szCs w:val="28"/>
        </w:rPr>
        <w:t>:</w:t>
      </w:r>
    </w:p>
    <w:p w:rsidR="001605F8" w:rsidRPr="009D535E" w:rsidRDefault="001605F8" w:rsidP="00B21D57">
      <w:pPr>
        <w:pStyle w:val="Header"/>
        <w:tabs>
          <w:tab w:val="left" w:pos="70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047">
        <w:rPr>
          <w:sz w:val="28"/>
          <w:szCs w:val="28"/>
        </w:rPr>
        <w:t>.</w:t>
      </w:r>
      <w:r>
        <w:rPr>
          <w:sz w:val="28"/>
          <w:szCs w:val="28"/>
        </w:rPr>
        <w:t>1. Обеспечить  участие  команд</w:t>
      </w:r>
      <w:r w:rsidRPr="009D535E">
        <w:rPr>
          <w:sz w:val="28"/>
          <w:szCs w:val="28"/>
        </w:rPr>
        <w:t xml:space="preserve"> </w:t>
      </w:r>
      <w:r w:rsidRPr="00F4504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Чемпионате</w:t>
      </w:r>
      <w:r w:rsidRPr="009D535E">
        <w:rPr>
          <w:sz w:val="28"/>
          <w:szCs w:val="28"/>
        </w:rPr>
        <w:t>.</w:t>
      </w:r>
    </w:p>
    <w:p w:rsidR="001605F8" w:rsidRPr="00F45047" w:rsidRDefault="001605F8" w:rsidP="00B21D57">
      <w:pPr>
        <w:pStyle w:val="Header"/>
        <w:tabs>
          <w:tab w:val="left" w:pos="70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04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45047">
        <w:rPr>
          <w:sz w:val="28"/>
          <w:szCs w:val="28"/>
        </w:rPr>
        <w:t>. Провести инструктаж с учащимися по соблюдению техники безопасности.</w:t>
      </w:r>
    </w:p>
    <w:p w:rsidR="001605F8" w:rsidRDefault="001605F8" w:rsidP="00B21D57">
      <w:pPr>
        <w:pStyle w:val="Header"/>
        <w:tabs>
          <w:tab w:val="left" w:pos="70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0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45047">
        <w:rPr>
          <w:sz w:val="28"/>
          <w:szCs w:val="28"/>
        </w:rPr>
        <w:t xml:space="preserve">. Назначить ответственных за жизнь, здоровье и безопасность участников </w:t>
      </w:r>
      <w:r>
        <w:rPr>
          <w:sz w:val="28"/>
          <w:szCs w:val="28"/>
        </w:rPr>
        <w:t>Чемпионата</w:t>
      </w:r>
      <w:r w:rsidRPr="00F45047">
        <w:rPr>
          <w:sz w:val="28"/>
          <w:szCs w:val="28"/>
        </w:rPr>
        <w:t>.</w:t>
      </w:r>
    </w:p>
    <w:p w:rsidR="001605F8" w:rsidRDefault="001605F8" w:rsidP="00B21D57">
      <w:pPr>
        <w:pStyle w:val="Header"/>
        <w:tabs>
          <w:tab w:val="left" w:pos="70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МБОУ ДОД «Детско-юношеская спортивная школа №8» В.Н.Будаеву обеспечить судейство 1/4 финала Чемпионата.</w:t>
      </w:r>
    </w:p>
    <w:p w:rsidR="001605F8" w:rsidRPr="00F45047" w:rsidRDefault="001605F8" w:rsidP="00B21D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504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F45047">
        <w:rPr>
          <w:sz w:val="28"/>
          <w:szCs w:val="28"/>
        </w:rPr>
        <w:t xml:space="preserve">приказа возложить </w:t>
      </w:r>
      <w:r>
        <w:rPr>
          <w:sz w:val="28"/>
          <w:szCs w:val="28"/>
        </w:rPr>
        <w:t xml:space="preserve">                        </w:t>
      </w:r>
      <w:r w:rsidRPr="00F45047">
        <w:rPr>
          <w:sz w:val="28"/>
          <w:szCs w:val="28"/>
        </w:rPr>
        <w:t xml:space="preserve">на заместителя председателя комитета образования администрации города Тамбова </w:t>
      </w:r>
      <w:r>
        <w:rPr>
          <w:sz w:val="28"/>
          <w:szCs w:val="28"/>
        </w:rPr>
        <w:t xml:space="preserve">Тамбовской области </w:t>
      </w:r>
      <w:r w:rsidRPr="00F45047">
        <w:rPr>
          <w:sz w:val="28"/>
          <w:szCs w:val="28"/>
        </w:rPr>
        <w:t>Л.А.Вановскую</w:t>
      </w:r>
      <w:r w:rsidRPr="00F45047">
        <w:rPr>
          <w:color w:val="000000"/>
          <w:sz w:val="28"/>
          <w:szCs w:val="28"/>
        </w:rPr>
        <w:t>.</w:t>
      </w:r>
    </w:p>
    <w:p w:rsidR="001605F8" w:rsidRDefault="001605F8" w:rsidP="00F45047">
      <w:pPr>
        <w:jc w:val="both"/>
        <w:rPr>
          <w:sz w:val="28"/>
          <w:szCs w:val="28"/>
        </w:rPr>
      </w:pPr>
    </w:p>
    <w:p w:rsidR="001605F8" w:rsidRPr="00F45047" w:rsidRDefault="001605F8" w:rsidP="00F45047">
      <w:pPr>
        <w:jc w:val="both"/>
        <w:rPr>
          <w:sz w:val="28"/>
          <w:szCs w:val="28"/>
        </w:rPr>
      </w:pPr>
    </w:p>
    <w:p w:rsidR="001605F8" w:rsidRPr="00F45047" w:rsidRDefault="001605F8" w:rsidP="00F45047">
      <w:pPr>
        <w:jc w:val="both"/>
        <w:rPr>
          <w:sz w:val="28"/>
          <w:szCs w:val="28"/>
        </w:rPr>
      </w:pPr>
    </w:p>
    <w:p w:rsidR="001605F8" w:rsidRPr="008B6E2E" w:rsidRDefault="001605F8" w:rsidP="00571E45">
      <w:pPr>
        <w:jc w:val="both"/>
        <w:rPr>
          <w:sz w:val="28"/>
          <w:szCs w:val="28"/>
        </w:rPr>
      </w:pPr>
      <w:r w:rsidRPr="008B6E2E">
        <w:rPr>
          <w:sz w:val="28"/>
          <w:szCs w:val="28"/>
        </w:rPr>
        <w:t>Исполняющий обязанности</w:t>
      </w:r>
    </w:p>
    <w:p w:rsidR="001605F8" w:rsidRPr="0025349A" w:rsidRDefault="001605F8" w:rsidP="00571E45">
      <w:pPr>
        <w:jc w:val="both"/>
        <w:rPr>
          <w:sz w:val="28"/>
          <w:szCs w:val="28"/>
        </w:rPr>
      </w:pPr>
      <w:r w:rsidRPr="008B6E2E">
        <w:rPr>
          <w:sz w:val="28"/>
          <w:szCs w:val="28"/>
        </w:rPr>
        <w:t>председателя комитета образования</w:t>
      </w:r>
      <w:r w:rsidRPr="008B6E2E">
        <w:rPr>
          <w:sz w:val="28"/>
          <w:szCs w:val="28"/>
        </w:rPr>
        <w:tab/>
      </w:r>
      <w:r w:rsidRPr="008B6E2E">
        <w:rPr>
          <w:sz w:val="28"/>
          <w:szCs w:val="28"/>
        </w:rPr>
        <w:tab/>
      </w:r>
      <w:r w:rsidRPr="008B6E2E">
        <w:rPr>
          <w:sz w:val="28"/>
          <w:szCs w:val="28"/>
        </w:rPr>
        <w:tab/>
      </w:r>
      <w:r w:rsidRPr="008B6E2E">
        <w:rPr>
          <w:sz w:val="28"/>
          <w:szCs w:val="28"/>
        </w:rPr>
        <w:tab/>
        <w:t xml:space="preserve">        И.А.Романова</w:t>
      </w:r>
    </w:p>
    <w:p w:rsidR="001605F8" w:rsidRDefault="001605F8" w:rsidP="0034609E">
      <w:pPr>
        <w:rPr>
          <w:sz w:val="28"/>
          <w:szCs w:val="28"/>
        </w:rPr>
      </w:pPr>
    </w:p>
    <w:sectPr w:rsidR="001605F8" w:rsidSect="007C3E0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F8" w:rsidRDefault="001605F8">
      <w:r>
        <w:separator/>
      </w:r>
    </w:p>
  </w:endnote>
  <w:endnote w:type="continuationSeparator" w:id="0">
    <w:p w:rsidR="001605F8" w:rsidRDefault="0016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F8" w:rsidRDefault="001605F8">
      <w:r>
        <w:separator/>
      </w:r>
    </w:p>
  </w:footnote>
  <w:footnote w:type="continuationSeparator" w:id="0">
    <w:p w:rsidR="001605F8" w:rsidRDefault="00160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F8" w:rsidRDefault="001605F8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5F8" w:rsidRDefault="001605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F8" w:rsidRPr="0034609E" w:rsidRDefault="001605F8" w:rsidP="00394B5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34609E">
      <w:rPr>
        <w:rStyle w:val="PageNumber"/>
        <w:sz w:val="24"/>
        <w:szCs w:val="24"/>
      </w:rPr>
      <w:fldChar w:fldCharType="begin"/>
    </w:r>
    <w:r w:rsidRPr="0034609E">
      <w:rPr>
        <w:rStyle w:val="PageNumber"/>
        <w:sz w:val="24"/>
        <w:szCs w:val="24"/>
      </w:rPr>
      <w:instrText xml:space="preserve">PAGE  </w:instrText>
    </w:r>
    <w:r w:rsidRPr="0034609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34609E">
      <w:rPr>
        <w:rStyle w:val="PageNumber"/>
        <w:sz w:val="24"/>
        <w:szCs w:val="24"/>
      </w:rPr>
      <w:fldChar w:fldCharType="end"/>
    </w:r>
  </w:p>
  <w:p w:rsidR="001605F8" w:rsidRDefault="001605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712"/>
    <w:multiLevelType w:val="multilevel"/>
    <w:tmpl w:val="A484C38E"/>
    <w:lvl w:ilvl="0">
      <w:start w:val="4"/>
      <w:numFmt w:val="decimalZero"/>
      <w:lvlText w:val="%1"/>
      <w:lvlJc w:val="left"/>
      <w:pPr>
        <w:tabs>
          <w:tab w:val="num" w:pos="6450"/>
        </w:tabs>
        <w:ind w:left="6450" w:hanging="64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487"/>
        </w:tabs>
        <w:ind w:left="6487" w:hanging="645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6524"/>
        </w:tabs>
        <w:ind w:left="6524" w:hanging="6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61"/>
        </w:tabs>
        <w:ind w:left="6561" w:hanging="64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98"/>
        </w:tabs>
        <w:ind w:left="6598" w:hanging="64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635"/>
        </w:tabs>
        <w:ind w:left="6635" w:hanging="64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72"/>
        </w:tabs>
        <w:ind w:left="6672" w:hanging="64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9"/>
        </w:tabs>
        <w:ind w:left="6709" w:hanging="64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6"/>
        </w:tabs>
        <w:ind w:left="6746" w:hanging="645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4A"/>
    <w:rsid w:val="00006814"/>
    <w:rsid w:val="000071E5"/>
    <w:rsid w:val="00012903"/>
    <w:rsid w:val="00020FB0"/>
    <w:rsid w:val="00021FFD"/>
    <w:rsid w:val="000234ED"/>
    <w:rsid w:val="00031984"/>
    <w:rsid w:val="000418C8"/>
    <w:rsid w:val="000476E2"/>
    <w:rsid w:val="00054FBB"/>
    <w:rsid w:val="00065449"/>
    <w:rsid w:val="00070710"/>
    <w:rsid w:val="00087AD1"/>
    <w:rsid w:val="000C776E"/>
    <w:rsid w:val="000D2AF2"/>
    <w:rsid w:val="000D46DF"/>
    <w:rsid w:val="000D7F6F"/>
    <w:rsid w:val="000F4347"/>
    <w:rsid w:val="001052EB"/>
    <w:rsid w:val="0011106E"/>
    <w:rsid w:val="00130244"/>
    <w:rsid w:val="00131859"/>
    <w:rsid w:val="00132440"/>
    <w:rsid w:val="00134993"/>
    <w:rsid w:val="00136D37"/>
    <w:rsid w:val="00136F09"/>
    <w:rsid w:val="00143648"/>
    <w:rsid w:val="001468B2"/>
    <w:rsid w:val="001605F8"/>
    <w:rsid w:val="00160D89"/>
    <w:rsid w:val="00164141"/>
    <w:rsid w:val="001702A6"/>
    <w:rsid w:val="00183859"/>
    <w:rsid w:val="00185526"/>
    <w:rsid w:val="001A0BAA"/>
    <w:rsid w:val="001B6320"/>
    <w:rsid w:val="001C316F"/>
    <w:rsid w:val="001C3D5B"/>
    <w:rsid w:val="001C6094"/>
    <w:rsid w:val="002272AD"/>
    <w:rsid w:val="0025349A"/>
    <w:rsid w:val="00254126"/>
    <w:rsid w:val="00257E74"/>
    <w:rsid w:val="00265967"/>
    <w:rsid w:val="00285CC7"/>
    <w:rsid w:val="002931D9"/>
    <w:rsid w:val="002A3C57"/>
    <w:rsid w:val="002A5384"/>
    <w:rsid w:val="002C1193"/>
    <w:rsid w:val="002C2ACB"/>
    <w:rsid w:val="002D670A"/>
    <w:rsid w:val="00300233"/>
    <w:rsid w:val="00305E95"/>
    <w:rsid w:val="00315D34"/>
    <w:rsid w:val="00335771"/>
    <w:rsid w:val="00345474"/>
    <w:rsid w:val="0034609E"/>
    <w:rsid w:val="00357A60"/>
    <w:rsid w:val="003723ED"/>
    <w:rsid w:val="0037557E"/>
    <w:rsid w:val="00381862"/>
    <w:rsid w:val="00384057"/>
    <w:rsid w:val="0038452B"/>
    <w:rsid w:val="00390E65"/>
    <w:rsid w:val="00392DF6"/>
    <w:rsid w:val="00393051"/>
    <w:rsid w:val="00394B5D"/>
    <w:rsid w:val="00396F3B"/>
    <w:rsid w:val="003B768A"/>
    <w:rsid w:val="003D2B8A"/>
    <w:rsid w:val="004055FD"/>
    <w:rsid w:val="00413301"/>
    <w:rsid w:val="00422B5A"/>
    <w:rsid w:val="00433ED6"/>
    <w:rsid w:val="00433F0F"/>
    <w:rsid w:val="00440666"/>
    <w:rsid w:val="00440E04"/>
    <w:rsid w:val="004677C7"/>
    <w:rsid w:val="004679C2"/>
    <w:rsid w:val="0048748B"/>
    <w:rsid w:val="00487939"/>
    <w:rsid w:val="004934CD"/>
    <w:rsid w:val="004A3CD2"/>
    <w:rsid w:val="004A7C76"/>
    <w:rsid w:val="004B104C"/>
    <w:rsid w:val="004B5A0A"/>
    <w:rsid w:val="004B7F93"/>
    <w:rsid w:val="004C76FB"/>
    <w:rsid w:val="004D61E3"/>
    <w:rsid w:val="004E1CBE"/>
    <w:rsid w:val="004F4840"/>
    <w:rsid w:val="005140F1"/>
    <w:rsid w:val="00517D9C"/>
    <w:rsid w:val="005350CA"/>
    <w:rsid w:val="00535941"/>
    <w:rsid w:val="00542C26"/>
    <w:rsid w:val="00555FF9"/>
    <w:rsid w:val="005566F0"/>
    <w:rsid w:val="00571E45"/>
    <w:rsid w:val="00585279"/>
    <w:rsid w:val="005A3275"/>
    <w:rsid w:val="005B0B1E"/>
    <w:rsid w:val="005B386C"/>
    <w:rsid w:val="005B57E5"/>
    <w:rsid w:val="005C13BE"/>
    <w:rsid w:val="005C3738"/>
    <w:rsid w:val="005D106D"/>
    <w:rsid w:val="005D42E8"/>
    <w:rsid w:val="005F544D"/>
    <w:rsid w:val="00606D49"/>
    <w:rsid w:val="00621DEE"/>
    <w:rsid w:val="006268FB"/>
    <w:rsid w:val="00630908"/>
    <w:rsid w:val="00634FFF"/>
    <w:rsid w:val="006371D2"/>
    <w:rsid w:val="006448C4"/>
    <w:rsid w:val="00663A12"/>
    <w:rsid w:val="0066681E"/>
    <w:rsid w:val="00672429"/>
    <w:rsid w:val="00672823"/>
    <w:rsid w:val="00676DDF"/>
    <w:rsid w:val="00697D04"/>
    <w:rsid w:val="006A4439"/>
    <w:rsid w:val="006B0AB1"/>
    <w:rsid w:val="00715BE0"/>
    <w:rsid w:val="00715E2A"/>
    <w:rsid w:val="0072107D"/>
    <w:rsid w:val="0072123E"/>
    <w:rsid w:val="007236B1"/>
    <w:rsid w:val="00727402"/>
    <w:rsid w:val="00763B98"/>
    <w:rsid w:val="0077445D"/>
    <w:rsid w:val="00781457"/>
    <w:rsid w:val="00781715"/>
    <w:rsid w:val="007A0A53"/>
    <w:rsid w:val="007A1659"/>
    <w:rsid w:val="007C076D"/>
    <w:rsid w:val="007C3E03"/>
    <w:rsid w:val="007D3700"/>
    <w:rsid w:val="007E377D"/>
    <w:rsid w:val="007F569F"/>
    <w:rsid w:val="00810AF4"/>
    <w:rsid w:val="008239D7"/>
    <w:rsid w:val="0083299B"/>
    <w:rsid w:val="0084205E"/>
    <w:rsid w:val="00847916"/>
    <w:rsid w:val="00850AF8"/>
    <w:rsid w:val="00851DFE"/>
    <w:rsid w:val="00865AEE"/>
    <w:rsid w:val="008827DA"/>
    <w:rsid w:val="008828B8"/>
    <w:rsid w:val="008835E9"/>
    <w:rsid w:val="008A26F3"/>
    <w:rsid w:val="008A2FDA"/>
    <w:rsid w:val="008A3884"/>
    <w:rsid w:val="008A6C24"/>
    <w:rsid w:val="008B29F0"/>
    <w:rsid w:val="008B5053"/>
    <w:rsid w:val="008B51EC"/>
    <w:rsid w:val="008B6E2E"/>
    <w:rsid w:val="008C0445"/>
    <w:rsid w:val="008C1AA9"/>
    <w:rsid w:val="008F44E5"/>
    <w:rsid w:val="0090397B"/>
    <w:rsid w:val="0090432B"/>
    <w:rsid w:val="00907BF0"/>
    <w:rsid w:val="00907E5D"/>
    <w:rsid w:val="009106A5"/>
    <w:rsid w:val="00922F3B"/>
    <w:rsid w:val="0094784A"/>
    <w:rsid w:val="00954A06"/>
    <w:rsid w:val="009574BE"/>
    <w:rsid w:val="00974C46"/>
    <w:rsid w:val="00993850"/>
    <w:rsid w:val="009A6490"/>
    <w:rsid w:val="009B1E58"/>
    <w:rsid w:val="009B78D9"/>
    <w:rsid w:val="009C1586"/>
    <w:rsid w:val="009D05D6"/>
    <w:rsid w:val="009D0F94"/>
    <w:rsid w:val="009D535E"/>
    <w:rsid w:val="009D5AE5"/>
    <w:rsid w:val="00A029CB"/>
    <w:rsid w:val="00A14C9C"/>
    <w:rsid w:val="00A16300"/>
    <w:rsid w:val="00A24F61"/>
    <w:rsid w:val="00A3537A"/>
    <w:rsid w:val="00A54156"/>
    <w:rsid w:val="00A61888"/>
    <w:rsid w:val="00A63C46"/>
    <w:rsid w:val="00AA26BA"/>
    <w:rsid w:val="00AA4BC2"/>
    <w:rsid w:val="00AA66CC"/>
    <w:rsid w:val="00AA6CEE"/>
    <w:rsid w:val="00AB53B2"/>
    <w:rsid w:val="00AB634D"/>
    <w:rsid w:val="00AC28A6"/>
    <w:rsid w:val="00AD7514"/>
    <w:rsid w:val="00AE05CE"/>
    <w:rsid w:val="00AE5C1A"/>
    <w:rsid w:val="00AF522A"/>
    <w:rsid w:val="00AF55C5"/>
    <w:rsid w:val="00B0304A"/>
    <w:rsid w:val="00B119F0"/>
    <w:rsid w:val="00B21D57"/>
    <w:rsid w:val="00B26719"/>
    <w:rsid w:val="00B30949"/>
    <w:rsid w:val="00B42E37"/>
    <w:rsid w:val="00B446D3"/>
    <w:rsid w:val="00B533BB"/>
    <w:rsid w:val="00B621A0"/>
    <w:rsid w:val="00B63A4A"/>
    <w:rsid w:val="00B86879"/>
    <w:rsid w:val="00B9747E"/>
    <w:rsid w:val="00B976BD"/>
    <w:rsid w:val="00BA0C6A"/>
    <w:rsid w:val="00BA3398"/>
    <w:rsid w:val="00BB061D"/>
    <w:rsid w:val="00BC5F29"/>
    <w:rsid w:val="00BD18E8"/>
    <w:rsid w:val="00BE1DB5"/>
    <w:rsid w:val="00BE2AF9"/>
    <w:rsid w:val="00BE3C40"/>
    <w:rsid w:val="00C01BE2"/>
    <w:rsid w:val="00C0534A"/>
    <w:rsid w:val="00C14597"/>
    <w:rsid w:val="00C207AE"/>
    <w:rsid w:val="00C23DC7"/>
    <w:rsid w:val="00C30381"/>
    <w:rsid w:val="00C35693"/>
    <w:rsid w:val="00C3599A"/>
    <w:rsid w:val="00C42CC3"/>
    <w:rsid w:val="00C4435D"/>
    <w:rsid w:val="00C4555F"/>
    <w:rsid w:val="00C507ED"/>
    <w:rsid w:val="00C610D4"/>
    <w:rsid w:val="00C628CE"/>
    <w:rsid w:val="00C75FB9"/>
    <w:rsid w:val="00C84A42"/>
    <w:rsid w:val="00CC0213"/>
    <w:rsid w:val="00CC50E3"/>
    <w:rsid w:val="00CE52F1"/>
    <w:rsid w:val="00CF75C0"/>
    <w:rsid w:val="00D00BB7"/>
    <w:rsid w:val="00D13529"/>
    <w:rsid w:val="00D147ED"/>
    <w:rsid w:val="00D267D6"/>
    <w:rsid w:val="00D40D13"/>
    <w:rsid w:val="00D43456"/>
    <w:rsid w:val="00D4463C"/>
    <w:rsid w:val="00D51A66"/>
    <w:rsid w:val="00D54214"/>
    <w:rsid w:val="00D63291"/>
    <w:rsid w:val="00D6398F"/>
    <w:rsid w:val="00D63C8F"/>
    <w:rsid w:val="00D720AF"/>
    <w:rsid w:val="00D75541"/>
    <w:rsid w:val="00D83C68"/>
    <w:rsid w:val="00D85E64"/>
    <w:rsid w:val="00DA4B7E"/>
    <w:rsid w:val="00DA6C47"/>
    <w:rsid w:val="00DB0F65"/>
    <w:rsid w:val="00DB2E66"/>
    <w:rsid w:val="00DB7C81"/>
    <w:rsid w:val="00DC749B"/>
    <w:rsid w:val="00DC79FC"/>
    <w:rsid w:val="00DD0535"/>
    <w:rsid w:val="00DE7304"/>
    <w:rsid w:val="00DF1702"/>
    <w:rsid w:val="00DF5450"/>
    <w:rsid w:val="00E021DC"/>
    <w:rsid w:val="00E05084"/>
    <w:rsid w:val="00E0771F"/>
    <w:rsid w:val="00E15D6E"/>
    <w:rsid w:val="00E33C9A"/>
    <w:rsid w:val="00E36F49"/>
    <w:rsid w:val="00E545AE"/>
    <w:rsid w:val="00E54D8A"/>
    <w:rsid w:val="00E65D55"/>
    <w:rsid w:val="00E9029C"/>
    <w:rsid w:val="00E97CC6"/>
    <w:rsid w:val="00EA7589"/>
    <w:rsid w:val="00EB0798"/>
    <w:rsid w:val="00EB4D05"/>
    <w:rsid w:val="00EC08BB"/>
    <w:rsid w:val="00EC24B2"/>
    <w:rsid w:val="00EE4704"/>
    <w:rsid w:val="00EE5F93"/>
    <w:rsid w:val="00EE7089"/>
    <w:rsid w:val="00EF6DE2"/>
    <w:rsid w:val="00F03E06"/>
    <w:rsid w:val="00F2051C"/>
    <w:rsid w:val="00F36B49"/>
    <w:rsid w:val="00F45047"/>
    <w:rsid w:val="00F50D53"/>
    <w:rsid w:val="00F568B1"/>
    <w:rsid w:val="00F67F64"/>
    <w:rsid w:val="00F82519"/>
    <w:rsid w:val="00F82C2D"/>
    <w:rsid w:val="00F8459D"/>
    <w:rsid w:val="00F86E0D"/>
    <w:rsid w:val="00FA1D21"/>
    <w:rsid w:val="00FA4C4A"/>
    <w:rsid w:val="00FD06F0"/>
    <w:rsid w:val="00FD3120"/>
    <w:rsid w:val="00FD4D4D"/>
    <w:rsid w:val="00FE54D2"/>
    <w:rsid w:val="00FF15D8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4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7916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285CC7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F45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047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F4504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15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70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15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2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</dc:creator>
  <cp:keywords/>
  <dc:description/>
  <cp:lastModifiedBy>Marat</cp:lastModifiedBy>
  <cp:revision>45</cp:revision>
  <cp:lastPrinted>2018-12-11T08:05:00Z</cp:lastPrinted>
  <dcterms:created xsi:type="dcterms:W3CDTF">2015-03-03T15:23:00Z</dcterms:created>
  <dcterms:modified xsi:type="dcterms:W3CDTF">2019-11-01T11:12:00Z</dcterms:modified>
</cp:coreProperties>
</file>