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C9" w:rsidRPr="00F13715" w:rsidRDefault="009727C9" w:rsidP="00AD3265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 filled="t">
            <v:imagedata r:id="rId5" o:title=""/>
          </v:shape>
        </w:pict>
      </w:r>
    </w:p>
    <w:p w:rsidR="009727C9" w:rsidRPr="00F13715" w:rsidRDefault="009727C9" w:rsidP="00AD3265">
      <w:pPr>
        <w:jc w:val="center"/>
        <w:rPr>
          <w:szCs w:val="28"/>
        </w:rPr>
      </w:pPr>
    </w:p>
    <w:p w:rsidR="009727C9" w:rsidRDefault="009727C9" w:rsidP="00AD3265">
      <w:pPr>
        <w:jc w:val="center"/>
        <w:rPr>
          <w:szCs w:val="28"/>
        </w:rPr>
      </w:pPr>
      <w:r w:rsidRPr="00F13715">
        <w:rPr>
          <w:szCs w:val="28"/>
        </w:rPr>
        <w:t>АДМИНИСТРАЦИЯ ГОРОДА ТАМБОВ</w:t>
      </w:r>
      <w:r>
        <w:rPr>
          <w:szCs w:val="28"/>
        </w:rPr>
        <w:t>А</w:t>
      </w:r>
    </w:p>
    <w:p w:rsidR="009727C9" w:rsidRPr="00F13715" w:rsidRDefault="009727C9" w:rsidP="00AD3265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9727C9" w:rsidRPr="00F13715" w:rsidRDefault="009727C9" w:rsidP="00AD3265">
      <w:pPr>
        <w:jc w:val="center"/>
        <w:rPr>
          <w:szCs w:val="28"/>
        </w:rPr>
      </w:pPr>
    </w:p>
    <w:p w:rsidR="009727C9" w:rsidRPr="00F13715" w:rsidRDefault="009727C9" w:rsidP="00AD3265">
      <w:pPr>
        <w:jc w:val="center"/>
        <w:rPr>
          <w:b/>
          <w:szCs w:val="28"/>
        </w:rPr>
      </w:pPr>
      <w:r w:rsidRPr="00F13715">
        <w:rPr>
          <w:b/>
          <w:szCs w:val="28"/>
        </w:rPr>
        <w:t>КОМИТЕТ ОБРАЗОВАНИЯ</w:t>
      </w:r>
    </w:p>
    <w:p w:rsidR="009727C9" w:rsidRPr="00F13715" w:rsidRDefault="009727C9" w:rsidP="00AD3265">
      <w:pPr>
        <w:jc w:val="center"/>
        <w:rPr>
          <w:szCs w:val="28"/>
        </w:rPr>
      </w:pPr>
    </w:p>
    <w:p w:rsidR="009727C9" w:rsidRDefault="009727C9" w:rsidP="00AD3265">
      <w:pPr>
        <w:jc w:val="center"/>
        <w:rPr>
          <w:b/>
          <w:szCs w:val="28"/>
        </w:rPr>
      </w:pPr>
      <w:r w:rsidRPr="00F13715">
        <w:rPr>
          <w:b/>
          <w:szCs w:val="28"/>
        </w:rPr>
        <w:t>ПРИКАЗ</w:t>
      </w:r>
    </w:p>
    <w:p w:rsidR="009727C9" w:rsidRPr="00F13715" w:rsidRDefault="009727C9" w:rsidP="00AD3265">
      <w:pPr>
        <w:jc w:val="center"/>
        <w:rPr>
          <w:b/>
          <w:szCs w:val="28"/>
        </w:rPr>
      </w:pPr>
    </w:p>
    <w:p w:rsidR="009727C9" w:rsidRPr="00DD7CCC" w:rsidRDefault="009727C9" w:rsidP="00AD3265">
      <w:pPr>
        <w:rPr>
          <w:szCs w:val="28"/>
        </w:rPr>
      </w:pPr>
      <w:r>
        <w:rPr>
          <w:szCs w:val="28"/>
        </w:rPr>
        <w:t xml:space="preserve">23.03.2020                                           </w:t>
      </w:r>
      <w:r w:rsidRPr="00F13715">
        <w:rPr>
          <w:szCs w:val="28"/>
        </w:rPr>
        <w:t>г.Тамбов</w:t>
      </w:r>
      <w:r w:rsidRPr="00F13715">
        <w:rPr>
          <w:szCs w:val="28"/>
        </w:rPr>
        <w:tab/>
      </w:r>
      <w:r>
        <w:rPr>
          <w:szCs w:val="28"/>
        </w:rPr>
        <w:t xml:space="preserve">                                            №290</w:t>
      </w:r>
    </w:p>
    <w:p w:rsidR="009727C9" w:rsidRDefault="009727C9" w:rsidP="00AD3265"/>
    <w:p w:rsidR="009727C9" w:rsidRDefault="009727C9" w:rsidP="00AD3265">
      <w:pPr>
        <w:jc w:val="both"/>
        <w:rPr>
          <w:b/>
        </w:rPr>
      </w:pPr>
      <w:r>
        <w:rPr>
          <w:b/>
        </w:rPr>
        <w:t xml:space="preserve">О координации деятельности муниципальных общеобразовательных организаций города Тамбова по переходу на дистанционное обучение </w:t>
      </w:r>
    </w:p>
    <w:p w:rsidR="009727C9" w:rsidRPr="00196BBE" w:rsidRDefault="009727C9" w:rsidP="00AD3265">
      <w:pPr>
        <w:jc w:val="both"/>
        <w:rPr>
          <w:b/>
        </w:rPr>
      </w:pPr>
    </w:p>
    <w:p w:rsidR="009727C9" w:rsidRDefault="009727C9" w:rsidP="00AD3265">
      <w:pPr>
        <w:ind w:right="-144" w:firstLine="851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240500">
        <w:t>координации деятельности муниципальных общеобразовательных организаций города Тамбова по переходу на дистанционное обучение</w:t>
      </w:r>
      <w:r>
        <w:t>,</w:t>
      </w:r>
      <w:r>
        <w:rPr>
          <w:b/>
        </w:rPr>
        <w:t xml:space="preserve"> </w:t>
      </w:r>
      <w:r>
        <w:rPr>
          <w:szCs w:val="28"/>
        </w:rPr>
        <w:t xml:space="preserve">обеспечения санитарно-эпидемиологического благополучия в муниципальных общеобразовательных организациях города Тамбова, повышения эффективности мероприятий по предупреждению распространения заболеваний коронавирусом </w:t>
      </w:r>
      <w:r w:rsidRPr="00196BBE">
        <w:rPr>
          <w:szCs w:val="28"/>
        </w:rPr>
        <w:t>ПРИКАЗЫВАЮ:</w:t>
      </w:r>
    </w:p>
    <w:p w:rsidR="009727C9" w:rsidRDefault="009727C9" w:rsidP="00700D8A">
      <w:pPr>
        <w:numPr>
          <w:ilvl w:val="0"/>
          <w:numId w:val="1"/>
        </w:numPr>
        <w:tabs>
          <w:tab w:val="left" w:pos="1260"/>
        </w:tabs>
        <w:ind w:left="0" w:right="-144" w:firstLine="851"/>
        <w:jc w:val="both"/>
        <w:rPr>
          <w:szCs w:val="28"/>
        </w:rPr>
      </w:pPr>
      <w:r w:rsidRPr="00687D8E">
        <w:rPr>
          <w:szCs w:val="28"/>
        </w:rPr>
        <w:t xml:space="preserve">Утвердить план мероприятий по </w:t>
      </w:r>
      <w:r w:rsidRPr="00240500">
        <w:t>координации деятельности муниципальных общеобразовательных организаций города Тамбова по переходу на дистанционное обучение</w:t>
      </w:r>
      <w:r>
        <w:rPr>
          <w:b/>
        </w:rPr>
        <w:t xml:space="preserve"> </w:t>
      </w:r>
      <w:r w:rsidRPr="00687D8E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687D8E">
        <w:rPr>
          <w:szCs w:val="28"/>
        </w:rPr>
        <w:t>).</w:t>
      </w:r>
    </w:p>
    <w:p w:rsidR="009727C9" w:rsidRDefault="009727C9" w:rsidP="0072000E">
      <w:pPr>
        <w:numPr>
          <w:ilvl w:val="0"/>
          <w:numId w:val="1"/>
        </w:numPr>
        <w:tabs>
          <w:tab w:val="left" w:pos="1260"/>
        </w:tabs>
        <w:ind w:left="0" w:right="-144" w:firstLine="851"/>
        <w:jc w:val="both"/>
        <w:rPr>
          <w:szCs w:val="28"/>
        </w:rPr>
      </w:pPr>
      <w:r>
        <w:rPr>
          <w:szCs w:val="28"/>
        </w:rPr>
        <w:t xml:space="preserve">Утвердить состав рабочей группы </w:t>
      </w:r>
      <w:r w:rsidRPr="00687D8E">
        <w:rPr>
          <w:szCs w:val="28"/>
        </w:rPr>
        <w:t xml:space="preserve">по </w:t>
      </w:r>
      <w:r w:rsidRPr="00240500">
        <w:t>координации деятельности муниципальных общеобразовательных организаций города Тамбова по переходу на дистанционное обучение</w:t>
      </w:r>
      <w:r>
        <w:rPr>
          <w:szCs w:val="28"/>
        </w:rPr>
        <w:t xml:space="preserve"> </w:t>
      </w:r>
      <w:r w:rsidRPr="00687D8E">
        <w:rPr>
          <w:szCs w:val="28"/>
        </w:rPr>
        <w:t>(приложение</w:t>
      </w:r>
      <w:r>
        <w:rPr>
          <w:szCs w:val="28"/>
        </w:rPr>
        <w:t xml:space="preserve"> №2</w:t>
      </w:r>
      <w:r w:rsidRPr="00687D8E">
        <w:rPr>
          <w:szCs w:val="28"/>
        </w:rPr>
        <w:t>).</w:t>
      </w:r>
    </w:p>
    <w:p w:rsidR="009727C9" w:rsidRDefault="009727C9" w:rsidP="0072000E">
      <w:pPr>
        <w:numPr>
          <w:ilvl w:val="0"/>
          <w:numId w:val="1"/>
        </w:numPr>
        <w:tabs>
          <w:tab w:val="left" w:pos="1260"/>
        </w:tabs>
        <w:ind w:left="0" w:right="-144" w:firstLine="851"/>
        <w:jc w:val="both"/>
      </w:pPr>
      <w:r w:rsidRPr="00687D8E">
        <w:t xml:space="preserve">Руководителям муниципальных </w:t>
      </w:r>
      <w:r>
        <w:t>обще</w:t>
      </w:r>
      <w:r w:rsidRPr="00687D8E">
        <w:t>образовательных организаций</w:t>
      </w:r>
      <w:r>
        <w:t xml:space="preserve"> организовать работу по реализации плана мероприятий </w:t>
      </w:r>
      <w:r w:rsidRPr="00687D8E">
        <w:rPr>
          <w:szCs w:val="28"/>
        </w:rPr>
        <w:t xml:space="preserve">по </w:t>
      </w:r>
      <w:r w:rsidRPr="00240500">
        <w:t>координации деятельности муниципальных общеобразовательных организаций города Тамбова по переходу на дистанционное обучение</w:t>
      </w:r>
      <w:r>
        <w:t>.</w:t>
      </w:r>
    </w:p>
    <w:p w:rsidR="009727C9" w:rsidRPr="0072000E" w:rsidRDefault="009727C9" w:rsidP="0072000E">
      <w:pPr>
        <w:numPr>
          <w:ilvl w:val="0"/>
          <w:numId w:val="1"/>
        </w:numPr>
        <w:tabs>
          <w:tab w:val="left" w:pos="1260"/>
        </w:tabs>
        <w:ind w:left="0" w:right="-144" w:firstLine="851"/>
        <w:jc w:val="both"/>
      </w:pPr>
      <w:r w:rsidRPr="00B546A2">
        <w:rPr>
          <w:szCs w:val="28"/>
        </w:rPr>
        <w:t xml:space="preserve"> </w:t>
      </w:r>
      <w:r>
        <w:rPr>
          <w:szCs w:val="28"/>
        </w:rPr>
        <w:t xml:space="preserve">Контроль за </w:t>
      </w:r>
      <w:r w:rsidRPr="006325AF">
        <w:rPr>
          <w:szCs w:val="28"/>
        </w:rPr>
        <w:t>исполнением</w:t>
      </w:r>
      <w:r>
        <w:rPr>
          <w:szCs w:val="28"/>
        </w:rPr>
        <w:t xml:space="preserve"> настоящего приказа возложить на заместителя председателя комитета образования администрации города Тамбова Тамбовской области И.А. Романову.</w:t>
      </w:r>
    </w:p>
    <w:p w:rsidR="009727C9" w:rsidRDefault="009727C9" w:rsidP="00AD3265">
      <w:pPr>
        <w:shd w:val="clear" w:color="auto" w:fill="FFFFFF"/>
        <w:tabs>
          <w:tab w:val="left" w:pos="0"/>
        </w:tabs>
        <w:spacing w:before="5"/>
        <w:ind w:right="-144"/>
        <w:jc w:val="both"/>
        <w:rPr>
          <w:szCs w:val="28"/>
        </w:rPr>
      </w:pPr>
    </w:p>
    <w:p w:rsidR="009727C9" w:rsidRDefault="009727C9" w:rsidP="00AD3265">
      <w:pPr>
        <w:shd w:val="clear" w:color="auto" w:fill="FFFFFF"/>
        <w:tabs>
          <w:tab w:val="left" w:pos="0"/>
        </w:tabs>
        <w:spacing w:before="5"/>
        <w:ind w:right="24"/>
        <w:jc w:val="both"/>
        <w:rPr>
          <w:szCs w:val="28"/>
        </w:rPr>
      </w:pPr>
    </w:p>
    <w:p w:rsidR="009727C9" w:rsidRDefault="009727C9" w:rsidP="00AD3265">
      <w:pPr>
        <w:shd w:val="clear" w:color="auto" w:fill="FFFFFF"/>
        <w:tabs>
          <w:tab w:val="left" w:pos="0"/>
        </w:tabs>
        <w:spacing w:before="5"/>
        <w:ind w:right="24"/>
        <w:jc w:val="both"/>
        <w:rPr>
          <w:szCs w:val="28"/>
        </w:rPr>
      </w:pPr>
    </w:p>
    <w:p w:rsidR="009727C9" w:rsidRDefault="009727C9" w:rsidP="00CF1F9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F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F1F93">
        <w:rPr>
          <w:sz w:val="28"/>
          <w:szCs w:val="28"/>
        </w:rPr>
        <w:t xml:space="preserve"> </w:t>
      </w:r>
    </w:p>
    <w:p w:rsidR="009727C9" w:rsidRPr="00CF1F93" w:rsidRDefault="009727C9" w:rsidP="00CF1F93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CF1F93">
        <w:rPr>
          <w:sz w:val="28"/>
          <w:szCs w:val="28"/>
        </w:rPr>
        <w:t xml:space="preserve">комитета образования                                              </w:t>
      </w:r>
      <w:r>
        <w:rPr>
          <w:sz w:val="28"/>
          <w:szCs w:val="28"/>
        </w:rPr>
        <w:t xml:space="preserve">                      </w:t>
      </w:r>
      <w:r w:rsidRPr="00CF1F93">
        <w:rPr>
          <w:sz w:val="28"/>
          <w:szCs w:val="28"/>
        </w:rPr>
        <w:t xml:space="preserve">   </w:t>
      </w:r>
      <w:r>
        <w:rPr>
          <w:sz w:val="28"/>
          <w:szCs w:val="28"/>
        </w:rPr>
        <w:t>Е.Д. Выжимов</w:t>
      </w:r>
    </w:p>
    <w:p w:rsidR="009727C9" w:rsidRPr="007964F4" w:rsidRDefault="009727C9" w:rsidP="0072000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szCs w:val="28"/>
        </w:rPr>
        <w:br w:type="page"/>
        <w:t xml:space="preserve">                                                                                 </w:t>
      </w:r>
      <w:r w:rsidRPr="007964F4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№1</w:t>
      </w:r>
    </w:p>
    <w:p w:rsidR="009727C9" w:rsidRPr="007964F4" w:rsidRDefault="009727C9" w:rsidP="00CD2FC2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УТВЕРЖДЕН</w:t>
      </w:r>
    </w:p>
    <w:p w:rsidR="009727C9" w:rsidRDefault="009727C9" w:rsidP="00CD2FC2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Cs w:val="28"/>
        </w:rPr>
      </w:pPr>
      <w:r w:rsidRPr="007964F4">
        <w:rPr>
          <w:color w:val="000000"/>
          <w:szCs w:val="28"/>
        </w:rPr>
        <w:t>приказом комитета образования</w:t>
      </w:r>
    </w:p>
    <w:p w:rsidR="009727C9" w:rsidRDefault="009727C9" w:rsidP="00CD2FC2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Тамбова</w:t>
      </w:r>
    </w:p>
    <w:p w:rsidR="009727C9" w:rsidRPr="007964F4" w:rsidRDefault="009727C9" w:rsidP="00CD2FC2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Тамбовской области</w:t>
      </w:r>
    </w:p>
    <w:p w:rsidR="009727C9" w:rsidRPr="005444C5" w:rsidRDefault="009727C9" w:rsidP="00CD2FC2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о</w:t>
      </w:r>
      <w:r w:rsidRPr="007964F4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23.03.2020</w:t>
      </w:r>
      <w:r w:rsidRPr="005444C5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290</w:t>
      </w: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72000E">
      <w:pPr>
        <w:jc w:val="center"/>
        <w:rPr>
          <w:szCs w:val="28"/>
        </w:rPr>
      </w:pPr>
      <w:r>
        <w:rPr>
          <w:szCs w:val="28"/>
        </w:rPr>
        <w:t>ПЛАН</w:t>
      </w:r>
    </w:p>
    <w:p w:rsidR="009727C9" w:rsidRDefault="009727C9" w:rsidP="0072000E">
      <w:pPr>
        <w:jc w:val="center"/>
      </w:pPr>
      <w:r w:rsidRPr="00C16DC9">
        <w:rPr>
          <w:szCs w:val="28"/>
        </w:rPr>
        <w:t xml:space="preserve"> мероприятий </w:t>
      </w:r>
      <w:r w:rsidRPr="00687D8E">
        <w:rPr>
          <w:szCs w:val="28"/>
        </w:rPr>
        <w:t xml:space="preserve">по </w:t>
      </w:r>
      <w:r w:rsidRPr="00240500">
        <w:t xml:space="preserve">координации деятельности муниципальных общеобразовательных организаций города Тамбова </w:t>
      </w:r>
    </w:p>
    <w:p w:rsidR="009727C9" w:rsidRDefault="009727C9" w:rsidP="0072000E">
      <w:pPr>
        <w:jc w:val="center"/>
      </w:pPr>
      <w:r w:rsidRPr="00240500">
        <w:t>по переходу на дистанционное обучение</w:t>
      </w:r>
    </w:p>
    <w:p w:rsidR="009727C9" w:rsidRPr="00C16DC9" w:rsidRDefault="009727C9" w:rsidP="0072000E">
      <w:pPr>
        <w:jc w:val="center"/>
        <w:rPr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5"/>
        <w:gridCol w:w="4680"/>
        <w:gridCol w:w="1620"/>
        <w:gridCol w:w="2880"/>
      </w:tblGrid>
      <w:tr w:rsidR="009727C9" w:rsidRPr="00FB7611" w:rsidTr="002E2450">
        <w:trPr>
          <w:trHeight w:val="315"/>
          <w:tblHeader/>
        </w:trPr>
        <w:tc>
          <w:tcPr>
            <w:tcW w:w="545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-10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№</w:t>
            </w:r>
          </w:p>
          <w:p w:rsidR="009727C9" w:rsidRPr="00FB7611" w:rsidRDefault="009727C9" w:rsidP="002C54CF">
            <w:pPr>
              <w:ind w:left="-10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п</w:t>
            </w:r>
            <w:r w:rsidRPr="00FB7611">
              <w:rPr>
                <w:sz w:val="26"/>
                <w:szCs w:val="26"/>
                <w:lang w:val="en-US"/>
              </w:rPr>
              <w:t>/</w:t>
            </w:r>
            <w:r w:rsidRPr="00FB7611">
              <w:rPr>
                <w:sz w:val="26"/>
                <w:szCs w:val="26"/>
              </w:rPr>
              <w:t>п</w:t>
            </w:r>
          </w:p>
        </w:tc>
        <w:tc>
          <w:tcPr>
            <w:tcW w:w="468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20" w:type="dxa"/>
          </w:tcPr>
          <w:p w:rsidR="009727C9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Срок</w:t>
            </w:r>
          </w:p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Ответственный</w:t>
            </w:r>
          </w:p>
        </w:tc>
      </w:tr>
      <w:tr w:rsidR="009727C9" w:rsidRPr="00FB7611" w:rsidTr="002E2450">
        <w:trPr>
          <w:trHeight w:val="1010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Издание приказа комитета образования администрации города Тамбова Тамбовской области о переходе муниципальных общеобразовательных организаций на дистанционное обучение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FB76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FB7611">
              <w:rPr>
                <w:sz w:val="26"/>
                <w:szCs w:val="26"/>
              </w:rPr>
              <w:t>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Создание рабочей группы по переходу муниципальных общеобразовательных организаций на дистанционное обучение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23.03.2020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Организация заседаний рабочей группы по переходу муниципальных общеобразовательных организаций на дистанционное обучение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обучения тьюторов муниципальных общеобразовательных организаций по вопросам организации образовательной деятельности с использованием дистанционных технологий</w:t>
            </w:r>
          </w:p>
        </w:tc>
        <w:tc>
          <w:tcPr>
            <w:tcW w:w="1620" w:type="dxa"/>
          </w:tcPr>
          <w:p w:rsidR="009727C9" w:rsidRPr="00FB7611" w:rsidRDefault="009727C9" w:rsidP="004D20C6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23.03.2020</w:t>
            </w:r>
          </w:p>
        </w:tc>
        <w:tc>
          <w:tcPr>
            <w:tcW w:w="2880" w:type="dxa"/>
          </w:tcPr>
          <w:p w:rsidR="009727C9" w:rsidRPr="00FB7611" w:rsidRDefault="009727C9" w:rsidP="004D20C6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образования,</w:t>
            </w:r>
          </w:p>
          <w:p w:rsidR="009727C9" w:rsidRPr="00FB7611" w:rsidRDefault="009727C9" w:rsidP="004D20C6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МКУ «ЦСОД»,</w:t>
            </w:r>
          </w:p>
          <w:p w:rsidR="009727C9" w:rsidRPr="00FB7611" w:rsidRDefault="009727C9" w:rsidP="004D20C6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возможности реализации образовательного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23.03.2020</w:t>
            </w:r>
          </w:p>
        </w:tc>
        <w:tc>
          <w:tcPr>
            <w:tcW w:w="2880" w:type="dxa"/>
          </w:tcPr>
          <w:p w:rsidR="009727C9" w:rsidRPr="00FB7611" w:rsidRDefault="009727C9" w:rsidP="00521F6C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образования,</w:t>
            </w:r>
          </w:p>
          <w:p w:rsidR="009727C9" w:rsidRPr="00FB7611" w:rsidRDefault="009727C9" w:rsidP="00521F6C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МКУ «ЦСОД»,</w:t>
            </w:r>
          </w:p>
          <w:p w:rsidR="009727C9" w:rsidRPr="00FB7611" w:rsidRDefault="009727C9" w:rsidP="00521F6C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Анализ материально-техническ</w:t>
            </w:r>
            <w:r>
              <w:rPr>
                <w:sz w:val="26"/>
                <w:szCs w:val="26"/>
              </w:rPr>
              <w:t>ого</w:t>
            </w:r>
            <w:r w:rsidRPr="00FB7611">
              <w:rPr>
                <w:sz w:val="26"/>
                <w:szCs w:val="26"/>
              </w:rPr>
              <w:t xml:space="preserve"> обеспечения общеобразовательных организация для перехода на дистанционное обучение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24.03.2020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образования,</w:t>
            </w:r>
          </w:p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МКУ «ЦСОД»,</w:t>
            </w:r>
          </w:p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ind w:right="-8"/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Составление списка платформ и сервисов для организации дистанционного обучения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24.03.2020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образования,</w:t>
            </w:r>
          </w:p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МКУ «ЦСОД»,</w:t>
            </w:r>
          </w:p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546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Разработка документов, регламентирующих организацию и сопровождение образовательного процесса на основе дистанционных образовательных технологий</w:t>
            </w:r>
            <w:r>
              <w:rPr>
                <w:sz w:val="26"/>
                <w:szCs w:val="26"/>
              </w:rPr>
              <w:t xml:space="preserve"> в соответствии с методическими рекомендациями Министерства просвещения  РФ</w:t>
            </w:r>
          </w:p>
        </w:tc>
        <w:tc>
          <w:tcPr>
            <w:tcW w:w="1620" w:type="dxa"/>
          </w:tcPr>
          <w:p w:rsidR="009727C9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653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 xml:space="preserve">Назначение ответственных в общеобразовательных организациях за переход на дистанционное обучение </w:t>
            </w:r>
          </w:p>
        </w:tc>
        <w:tc>
          <w:tcPr>
            <w:tcW w:w="1620" w:type="dxa"/>
          </w:tcPr>
          <w:p w:rsidR="009727C9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1010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 xml:space="preserve">Назначение специалистов, ответственных за организационно-техническое сопровождение дистанционного обучения </w:t>
            </w:r>
          </w:p>
        </w:tc>
        <w:tc>
          <w:tcPr>
            <w:tcW w:w="1620" w:type="dxa"/>
          </w:tcPr>
          <w:p w:rsidR="009727C9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1010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педагогов муниципальных общеобразовательных организаций в вебинарах по вопросам организации образовательной деятельности с использованием дистанционных технологий</w:t>
            </w:r>
          </w:p>
        </w:tc>
        <w:tc>
          <w:tcPr>
            <w:tcW w:w="1620" w:type="dxa"/>
          </w:tcPr>
          <w:p w:rsidR="009727C9" w:rsidRDefault="009727C9" w:rsidP="0005517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Default="009727C9" w:rsidP="0005517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27.03.2020</w:t>
            </w:r>
          </w:p>
        </w:tc>
        <w:tc>
          <w:tcPr>
            <w:tcW w:w="2880" w:type="dxa"/>
          </w:tcPr>
          <w:p w:rsidR="009727C9" w:rsidRPr="00FB7611" w:rsidRDefault="009727C9" w:rsidP="00055172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Комитет образования,</w:t>
            </w:r>
          </w:p>
          <w:p w:rsidR="009727C9" w:rsidRPr="00FB7611" w:rsidRDefault="009727C9" w:rsidP="00055172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МКУ «ЦСОД»,</w:t>
            </w:r>
          </w:p>
          <w:p w:rsidR="009727C9" w:rsidRPr="00FB7611" w:rsidRDefault="009727C9" w:rsidP="00055172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653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Информирование педагогов общеобразовательных организаций  о доступных инструментах дистанционного обучения</w:t>
            </w:r>
          </w:p>
        </w:tc>
        <w:tc>
          <w:tcPr>
            <w:tcW w:w="1620" w:type="dxa"/>
          </w:tcPr>
          <w:p w:rsidR="009727C9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653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Подготовка предложений при невозможности реализовать отдельные элементы в дистанционном формате</w:t>
            </w:r>
          </w:p>
        </w:tc>
        <w:tc>
          <w:tcPr>
            <w:tcW w:w="1620" w:type="dxa"/>
          </w:tcPr>
          <w:p w:rsidR="009727C9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 xml:space="preserve">Выбор соответствующих моделей и форм организации образовательного процесса </w:t>
            </w:r>
          </w:p>
        </w:tc>
        <w:tc>
          <w:tcPr>
            <w:tcW w:w="1620" w:type="dxa"/>
          </w:tcPr>
          <w:p w:rsidR="009727C9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6845E2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тьюторами обучения педагогов муниципальных общеобразовательных организаций по вопросам организации образовательной деятельности с использованием дистанционных технологий</w:t>
            </w:r>
          </w:p>
        </w:tc>
        <w:tc>
          <w:tcPr>
            <w:tcW w:w="1620" w:type="dxa"/>
          </w:tcPr>
          <w:p w:rsidR="009727C9" w:rsidRDefault="009727C9" w:rsidP="004D20C6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23.03.2020-</w:t>
            </w:r>
          </w:p>
          <w:p w:rsidR="009727C9" w:rsidRPr="00FB7611" w:rsidRDefault="009727C9" w:rsidP="004D20C6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30.03.2020</w:t>
            </w:r>
          </w:p>
        </w:tc>
        <w:tc>
          <w:tcPr>
            <w:tcW w:w="2880" w:type="dxa"/>
          </w:tcPr>
          <w:p w:rsidR="009727C9" w:rsidRPr="00FB7611" w:rsidRDefault="009727C9" w:rsidP="004D20C6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Проведение самообследования общеобразовательными организациями на предмет готовности к переходу на дистанционное обучение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FB7611">
              <w:rPr>
                <w:sz w:val="26"/>
                <w:szCs w:val="26"/>
              </w:rPr>
              <w:t>.03.2020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727C9" w:rsidRPr="00FB7611" w:rsidTr="002E2450">
        <w:trPr>
          <w:trHeight w:val="315"/>
        </w:trPr>
        <w:tc>
          <w:tcPr>
            <w:tcW w:w="5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27C9" w:rsidRPr="00FB7611" w:rsidRDefault="009727C9" w:rsidP="002C54C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68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9727C9" w:rsidRPr="00FB7611" w:rsidRDefault="009727C9" w:rsidP="002C54CF">
            <w:pPr>
              <w:ind w:left="71" w:right="139"/>
              <w:jc w:val="both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Предоставление педагогам компьютерной техники и средств  коммуникации (</w:t>
            </w:r>
            <w:r w:rsidRPr="00FB7611">
              <w:rPr>
                <w:sz w:val="26"/>
                <w:szCs w:val="26"/>
                <w:lang w:val="en-US"/>
              </w:rPr>
              <w:t>web</w:t>
            </w:r>
            <w:r w:rsidRPr="00FB7611">
              <w:rPr>
                <w:sz w:val="26"/>
                <w:szCs w:val="26"/>
              </w:rPr>
              <w:t>-камеры, микрофоны) при необходимости</w:t>
            </w:r>
          </w:p>
        </w:tc>
        <w:tc>
          <w:tcPr>
            <w:tcW w:w="1620" w:type="dxa"/>
          </w:tcPr>
          <w:p w:rsidR="009727C9" w:rsidRPr="00FB7611" w:rsidRDefault="009727C9" w:rsidP="002C54CF">
            <w:pPr>
              <w:ind w:left="71" w:right="139"/>
              <w:jc w:val="center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Весь период</w:t>
            </w:r>
          </w:p>
        </w:tc>
        <w:tc>
          <w:tcPr>
            <w:tcW w:w="2880" w:type="dxa"/>
          </w:tcPr>
          <w:p w:rsidR="009727C9" w:rsidRPr="00FB7611" w:rsidRDefault="009727C9" w:rsidP="002C54CF">
            <w:pPr>
              <w:ind w:left="71" w:right="139"/>
              <w:rPr>
                <w:sz w:val="26"/>
                <w:szCs w:val="26"/>
              </w:rPr>
            </w:pPr>
            <w:r w:rsidRPr="00FB7611">
              <w:rPr>
                <w:sz w:val="26"/>
                <w:szCs w:val="26"/>
              </w:rPr>
              <w:t>Общеобразовательные организации</w:t>
            </w:r>
          </w:p>
        </w:tc>
      </w:tr>
    </w:tbl>
    <w:p w:rsidR="009727C9" w:rsidRPr="00FB7611" w:rsidRDefault="009727C9" w:rsidP="0072000E">
      <w:pPr>
        <w:rPr>
          <w:sz w:val="24"/>
          <w:szCs w:val="24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Default="009727C9" w:rsidP="002A619D">
      <w:pPr>
        <w:jc w:val="center"/>
        <w:rPr>
          <w:szCs w:val="28"/>
        </w:rPr>
      </w:pPr>
    </w:p>
    <w:p w:rsidR="009727C9" w:rsidRPr="007964F4" w:rsidRDefault="009727C9" w:rsidP="00C16DC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</w:t>
      </w:r>
      <w:r w:rsidRPr="007964F4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№2</w:t>
      </w:r>
    </w:p>
    <w:p w:rsidR="009727C9" w:rsidRPr="007964F4" w:rsidRDefault="009727C9" w:rsidP="00C16DC9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УТВЕРЖДЕН</w:t>
      </w:r>
    </w:p>
    <w:p w:rsidR="009727C9" w:rsidRDefault="009727C9" w:rsidP="00C16DC9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Cs w:val="28"/>
        </w:rPr>
      </w:pPr>
      <w:r w:rsidRPr="007964F4">
        <w:rPr>
          <w:color w:val="000000"/>
          <w:szCs w:val="28"/>
        </w:rPr>
        <w:t>приказом комитета образования</w:t>
      </w:r>
    </w:p>
    <w:p w:rsidR="009727C9" w:rsidRDefault="009727C9" w:rsidP="00C16DC9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Тамбова</w:t>
      </w:r>
    </w:p>
    <w:p w:rsidR="009727C9" w:rsidRPr="007964F4" w:rsidRDefault="009727C9" w:rsidP="00C16DC9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Тамбовской области</w:t>
      </w:r>
    </w:p>
    <w:p w:rsidR="009727C9" w:rsidRPr="005444C5" w:rsidRDefault="009727C9" w:rsidP="00C16DC9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о</w:t>
      </w:r>
      <w:r w:rsidRPr="007964F4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23.03.2020</w:t>
      </w:r>
      <w:r w:rsidRPr="005444C5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290</w:t>
      </w:r>
    </w:p>
    <w:p w:rsidR="009727C9" w:rsidRDefault="009727C9" w:rsidP="00C16DC9">
      <w:pPr>
        <w:jc w:val="center"/>
        <w:rPr>
          <w:szCs w:val="28"/>
        </w:rPr>
      </w:pPr>
    </w:p>
    <w:p w:rsidR="009727C9" w:rsidRPr="00C16DC9" w:rsidRDefault="009727C9" w:rsidP="00C16DC9">
      <w:pPr>
        <w:jc w:val="center"/>
        <w:rPr>
          <w:szCs w:val="28"/>
        </w:rPr>
      </w:pPr>
      <w:r w:rsidRPr="00C16DC9">
        <w:rPr>
          <w:szCs w:val="28"/>
        </w:rPr>
        <w:t>СОСТАВ</w:t>
      </w:r>
    </w:p>
    <w:p w:rsidR="009727C9" w:rsidRDefault="009727C9" w:rsidP="00BC02DA">
      <w:pPr>
        <w:jc w:val="center"/>
      </w:pPr>
      <w:r>
        <w:rPr>
          <w:szCs w:val="28"/>
        </w:rPr>
        <w:t>рабочей группы</w:t>
      </w:r>
      <w:r w:rsidRPr="00C16DC9">
        <w:rPr>
          <w:szCs w:val="28"/>
        </w:rPr>
        <w:t xml:space="preserve"> </w:t>
      </w:r>
      <w:r w:rsidRPr="00687D8E">
        <w:rPr>
          <w:szCs w:val="28"/>
        </w:rPr>
        <w:t xml:space="preserve">по </w:t>
      </w:r>
      <w:r w:rsidRPr="00240500">
        <w:t xml:space="preserve">координации деятельности муниципальных общеобразовательных организаций города Тамбова </w:t>
      </w:r>
    </w:p>
    <w:p w:rsidR="009727C9" w:rsidRDefault="009727C9" w:rsidP="00BC02DA">
      <w:pPr>
        <w:jc w:val="center"/>
      </w:pPr>
      <w:r w:rsidRPr="00240500">
        <w:t>по переходу на дистанционное обучение</w:t>
      </w:r>
    </w:p>
    <w:p w:rsidR="009727C9" w:rsidRDefault="009727C9" w:rsidP="00BC02DA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Выжимов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Евгений Дмитриевич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председатель комитета образования администрации города Тамбова Тамбовской области, руководитель рабочей группы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 xml:space="preserve">Романова 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Ирина Алексеевна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заместитель председателя комитета образования администрации города Тамбова Тамбовской области, заместитель руководителя рабочей группы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 xml:space="preserve">Клейменова 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Наталья Анатольевна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директор муниципального казенного учреждения «Центр сопровождения образовательной деятельности», секретарь рабочей группы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Члены рабочей группы: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Лучникова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Людмила Львовна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методист муниципального автономного общеобразовательного учреждения «Средняя школа №22 с углубленным изучением отдельных предметов»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 xml:space="preserve">Любич 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Геннадий Рувимович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директор муниципального автономного общеобразовательного учреждения «Лицей №14 имени Заслуженного учителя Российской Федерации А.М. Кузьмина»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 xml:space="preserve">Михайлова 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Елена Петровна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консультант отдела общего образования комитета образования администрации города Тамбова Тамбовской области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Невядомская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Нина Романовна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начальник отдела общего образования комитета образования администрации города Тамбова Тамбовской области</w:t>
            </w:r>
          </w:p>
        </w:tc>
      </w:tr>
      <w:tr w:rsidR="009727C9" w:rsidTr="0023125B">
        <w:tc>
          <w:tcPr>
            <w:tcW w:w="3708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 xml:space="preserve">Шевлякова </w:t>
            </w:r>
          </w:p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Татьяна Леонидовна</w:t>
            </w:r>
          </w:p>
        </w:tc>
        <w:tc>
          <w:tcPr>
            <w:tcW w:w="6120" w:type="dxa"/>
          </w:tcPr>
          <w:p w:rsidR="009727C9" w:rsidRPr="0023125B" w:rsidRDefault="009727C9" w:rsidP="0023125B">
            <w:pPr>
              <w:jc w:val="both"/>
              <w:rPr>
                <w:szCs w:val="28"/>
              </w:rPr>
            </w:pPr>
            <w:r w:rsidRPr="0023125B">
              <w:rPr>
                <w:szCs w:val="28"/>
              </w:rPr>
              <w:t>- заместитель директора по учебно-воспитательной работе муниципального автономного общеобразовательного учреждения «Лицей №6»</w:t>
            </w:r>
          </w:p>
        </w:tc>
      </w:tr>
    </w:tbl>
    <w:p w:rsidR="009727C9" w:rsidRDefault="009727C9" w:rsidP="002A619D">
      <w:pPr>
        <w:jc w:val="center"/>
        <w:rPr>
          <w:szCs w:val="28"/>
        </w:rPr>
      </w:pPr>
    </w:p>
    <w:sectPr w:rsidR="009727C9" w:rsidSect="002E24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C7C"/>
    <w:multiLevelType w:val="multilevel"/>
    <w:tmpl w:val="C9F679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7823EFC"/>
    <w:multiLevelType w:val="hybridMultilevel"/>
    <w:tmpl w:val="0A2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265"/>
    <w:rsid w:val="00002A43"/>
    <w:rsid w:val="00055172"/>
    <w:rsid w:val="000910EE"/>
    <w:rsid w:val="000C4FEE"/>
    <w:rsid w:val="000E2069"/>
    <w:rsid w:val="001520DC"/>
    <w:rsid w:val="00171A72"/>
    <w:rsid w:val="0018155D"/>
    <w:rsid w:val="00196BBE"/>
    <w:rsid w:val="00200F1A"/>
    <w:rsid w:val="00207E25"/>
    <w:rsid w:val="0023125B"/>
    <w:rsid w:val="00240500"/>
    <w:rsid w:val="0025360C"/>
    <w:rsid w:val="002A619D"/>
    <w:rsid w:val="002B0987"/>
    <w:rsid w:val="002C54CF"/>
    <w:rsid w:val="002C74D8"/>
    <w:rsid w:val="002E2450"/>
    <w:rsid w:val="002E35FD"/>
    <w:rsid w:val="00334E5E"/>
    <w:rsid w:val="003832E7"/>
    <w:rsid w:val="003A3A90"/>
    <w:rsid w:val="003B1C9D"/>
    <w:rsid w:val="003C71A1"/>
    <w:rsid w:val="003D1B7E"/>
    <w:rsid w:val="003F049C"/>
    <w:rsid w:val="003F403C"/>
    <w:rsid w:val="00455E4D"/>
    <w:rsid w:val="00460C97"/>
    <w:rsid w:val="004717A3"/>
    <w:rsid w:val="004C6439"/>
    <w:rsid w:val="004D1C08"/>
    <w:rsid w:val="004D20C6"/>
    <w:rsid w:val="004E0F28"/>
    <w:rsid w:val="00507A6D"/>
    <w:rsid w:val="00521F6C"/>
    <w:rsid w:val="005444C5"/>
    <w:rsid w:val="005516AE"/>
    <w:rsid w:val="00570D53"/>
    <w:rsid w:val="005C140A"/>
    <w:rsid w:val="006325AF"/>
    <w:rsid w:val="0063398B"/>
    <w:rsid w:val="00642673"/>
    <w:rsid w:val="0065037D"/>
    <w:rsid w:val="006845E2"/>
    <w:rsid w:val="00687D8E"/>
    <w:rsid w:val="006E431D"/>
    <w:rsid w:val="006F67AD"/>
    <w:rsid w:val="00700D8A"/>
    <w:rsid w:val="00711FA0"/>
    <w:rsid w:val="0072000E"/>
    <w:rsid w:val="007576B2"/>
    <w:rsid w:val="007860FD"/>
    <w:rsid w:val="007964F4"/>
    <w:rsid w:val="00797127"/>
    <w:rsid w:val="007D5A5C"/>
    <w:rsid w:val="007F35E9"/>
    <w:rsid w:val="0083469E"/>
    <w:rsid w:val="00861EA0"/>
    <w:rsid w:val="008A5761"/>
    <w:rsid w:val="00962B5B"/>
    <w:rsid w:val="00962BA8"/>
    <w:rsid w:val="009727C9"/>
    <w:rsid w:val="009D305D"/>
    <w:rsid w:val="009D3319"/>
    <w:rsid w:val="009E454B"/>
    <w:rsid w:val="009F55A6"/>
    <w:rsid w:val="00A17FAC"/>
    <w:rsid w:val="00A425E4"/>
    <w:rsid w:val="00AD3265"/>
    <w:rsid w:val="00AE64FE"/>
    <w:rsid w:val="00B546A2"/>
    <w:rsid w:val="00BC02DA"/>
    <w:rsid w:val="00C16DC9"/>
    <w:rsid w:val="00C32081"/>
    <w:rsid w:val="00C62B11"/>
    <w:rsid w:val="00C758B4"/>
    <w:rsid w:val="00C963C1"/>
    <w:rsid w:val="00CC01CF"/>
    <w:rsid w:val="00CC3B14"/>
    <w:rsid w:val="00CD2FC2"/>
    <w:rsid w:val="00CE1A78"/>
    <w:rsid w:val="00CF1F93"/>
    <w:rsid w:val="00D5448F"/>
    <w:rsid w:val="00D844F8"/>
    <w:rsid w:val="00DC7D77"/>
    <w:rsid w:val="00DD7CCC"/>
    <w:rsid w:val="00E633E2"/>
    <w:rsid w:val="00E91E17"/>
    <w:rsid w:val="00EA0E2B"/>
    <w:rsid w:val="00ED2435"/>
    <w:rsid w:val="00ED4EDF"/>
    <w:rsid w:val="00EF3371"/>
    <w:rsid w:val="00F13715"/>
    <w:rsid w:val="00F16EFE"/>
    <w:rsid w:val="00F45190"/>
    <w:rsid w:val="00F46E9D"/>
    <w:rsid w:val="00F81321"/>
    <w:rsid w:val="00FB7611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65"/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2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3265"/>
    <w:rPr>
      <w:rFonts w:eastAsia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Normal"/>
    <w:uiPriority w:val="99"/>
    <w:rsid w:val="00AD3265"/>
    <w:pPr>
      <w:widowControl w:val="0"/>
      <w:suppressAutoHyphens/>
      <w:autoSpaceDN w:val="0"/>
      <w:spacing w:after="120"/>
      <w:textAlignment w:val="baseline"/>
    </w:pPr>
    <w:rPr>
      <w:rFonts w:eastAsia="Calibri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AD3265"/>
    <w:pPr>
      <w:suppressAutoHyphens/>
      <w:spacing w:before="280" w:after="119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D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26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8155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2000E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C16D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5</Pages>
  <Words>1019</Words>
  <Characters>5809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PC</cp:lastModifiedBy>
  <cp:revision>30</cp:revision>
  <cp:lastPrinted>2020-03-23T09:12:00Z</cp:lastPrinted>
  <dcterms:created xsi:type="dcterms:W3CDTF">2017-10-12T16:34:00Z</dcterms:created>
  <dcterms:modified xsi:type="dcterms:W3CDTF">2020-03-23T12:19:00Z</dcterms:modified>
</cp:coreProperties>
</file>