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E3" w:rsidRPr="00285CC7" w:rsidRDefault="00EE55E3" w:rsidP="000E57A8">
      <w:pPr>
        <w:ind w:left="510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E55E3" w:rsidRPr="00285CC7" w:rsidRDefault="00EE55E3" w:rsidP="000E57A8">
      <w:pPr>
        <w:ind w:left="5100"/>
        <w:rPr>
          <w:sz w:val="28"/>
          <w:szCs w:val="28"/>
        </w:rPr>
      </w:pPr>
      <w:r w:rsidRPr="00285CC7">
        <w:rPr>
          <w:sz w:val="28"/>
          <w:szCs w:val="28"/>
        </w:rPr>
        <w:t>УТВЕРЖДЕН</w:t>
      </w:r>
    </w:p>
    <w:p w:rsidR="00EE55E3" w:rsidRPr="00285CC7" w:rsidRDefault="00EE55E3" w:rsidP="000E57A8">
      <w:pPr>
        <w:ind w:left="5100"/>
        <w:rPr>
          <w:sz w:val="28"/>
          <w:szCs w:val="28"/>
        </w:rPr>
      </w:pPr>
      <w:r w:rsidRPr="00285CC7">
        <w:rPr>
          <w:sz w:val="28"/>
          <w:szCs w:val="28"/>
        </w:rPr>
        <w:t>приказом комитета образования</w:t>
      </w:r>
    </w:p>
    <w:p w:rsidR="00EE55E3" w:rsidRPr="00285CC7" w:rsidRDefault="00EE55E3" w:rsidP="000E57A8">
      <w:pPr>
        <w:ind w:left="5100"/>
        <w:rPr>
          <w:sz w:val="28"/>
          <w:szCs w:val="28"/>
        </w:rPr>
      </w:pPr>
      <w:r w:rsidRPr="00285CC7">
        <w:rPr>
          <w:sz w:val="28"/>
          <w:szCs w:val="28"/>
        </w:rPr>
        <w:t>администрации города Тамбова</w:t>
      </w:r>
      <w:r>
        <w:rPr>
          <w:sz w:val="28"/>
          <w:szCs w:val="28"/>
        </w:rPr>
        <w:t xml:space="preserve"> Тамбовской области</w:t>
      </w:r>
    </w:p>
    <w:p w:rsidR="00EE55E3" w:rsidRPr="00285CC7" w:rsidRDefault="00EE55E3" w:rsidP="000E57A8">
      <w:pPr>
        <w:ind w:left="5100"/>
        <w:rPr>
          <w:sz w:val="28"/>
          <w:szCs w:val="28"/>
        </w:rPr>
      </w:pPr>
      <w:r w:rsidRPr="00285CC7">
        <w:rPr>
          <w:sz w:val="28"/>
          <w:szCs w:val="28"/>
        </w:rPr>
        <w:t>от _</w:t>
      </w:r>
      <w:r>
        <w:rPr>
          <w:sz w:val="28"/>
          <w:szCs w:val="28"/>
        </w:rPr>
        <w:t>_</w:t>
      </w:r>
      <w:r w:rsidRPr="00285CC7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Pr="00285CC7">
        <w:rPr>
          <w:sz w:val="28"/>
          <w:szCs w:val="28"/>
        </w:rPr>
        <w:t>__ № _</w:t>
      </w:r>
      <w:r>
        <w:rPr>
          <w:sz w:val="28"/>
          <w:szCs w:val="28"/>
        </w:rPr>
        <w:t>_____</w:t>
      </w:r>
      <w:r w:rsidRPr="00285CC7">
        <w:rPr>
          <w:sz w:val="28"/>
          <w:szCs w:val="28"/>
        </w:rPr>
        <w:t>_</w:t>
      </w:r>
    </w:p>
    <w:p w:rsidR="00EE55E3" w:rsidRPr="00285CC7" w:rsidRDefault="00EE55E3" w:rsidP="000E57A8">
      <w:pPr>
        <w:jc w:val="center"/>
        <w:rPr>
          <w:sz w:val="28"/>
          <w:szCs w:val="28"/>
        </w:rPr>
      </w:pPr>
    </w:p>
    <w:p w:rsidR="00EE55E3" w:rsidRPr="00285CC7" w:rsidRDefault="00EE55E3" w:rsidP="000E57A8">
      <w:pPr>
        <w:jc w:val="center"/>
        <w:rPr>
          <w:sz w:val="28"/>
          <w:szCs w:val="28"/>
        </w:rPr>
      </w:pPr>
      <w:r w:rsidRPr="00285CC7">
        <w:rPr>
          <w:sz w:val="28"/>
          <w:szCs w:val="28"/>
        </w:rPr>
        <w:t>Г</w:t>
      </w:r>
      <w:r>
        <w:rPr>
          <w:sz w:val="28"/>
          <w:szCs w:val="28"/>
        </w:rPr>
        <w:t>РАФИК</w:t>
      </w:r>
    </w:p>
    <w:p w:rsidR="00EE55E3" w:rsidRPr="00285CC7" w:rsidRDefault="00EE55E3" w:rsidP="000E57A8">
      <w:pPr>
        <w:ind w:left="-112" w:right="-100"/>
        <w:jc w:val="center"/>
        <w:rPr>
          <w:sz w:val="28"/>
          <w:szCs w:val="28"/>
        </w:rPr>
      </w:pPr>
      <w:r w:rsidRPr="00285CC7">
        <w:rPr>
          <w:sz w:val="28"/>
          <w:szCs w:val="28"/>
        </w:rPr>
        <w:t xml:space="preserve">проведения </w:t>
      </w:r>
      <w:r w:rsidRPr="009D535E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>Чемпионата Школьной баскетбольной лиги «КЭС-БАСКЕТ» в Тамбовской области среди команд общеобразовательных организаций сезона 2019-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.г.</w:t>
      </w:r>
    </w:p>
    <w:p w:rsidR="00EE55E3" w:rsidRDefault="00EE55E3" w:rsidP="000E57A8">
      <w:pPr>
        <w:rPr>
          <w:sz w:val="28"/>
          <w:szCs w:val="28"/>
        </w:rPr>
      </w:pPr>
    </w:p>
    <w:tbl>
      <w:tblPr>
        <w:tblW w:w="50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50"/>
        <w:gridCol w:w="30"/>
        <w:gridCol w:w="1769"/>
        <w:gridCol w:w="60"/>
        <w:gridCol w:w="45"/>
        <w:gridCol w:w="2101"/>
        <w:gridCol w:w="9"/>
        <w:gridCol w:w="3707"/>
      </w:tblGrid>
      <w:tr w:rsidR="00EE55E3" w:rsidRPr="00345474" w:rsidTr="004C65DD">
        <w:trPr>
          <w:trHeight w:val="567"/>
          <w:jc w:val="center"/>
        </w:trPr>
        <w:tc>
          <w:tcPr>
            <w:tcW w:w="896" w:type="pct"/>
            <w:gridSpan w:val="2"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 w:rsidRPr="00E54D8A">
              <w:rPr>
                <w:sz w:val="28"/>
                <w:szCs w:val="28"/>
              </w:rPr>
              <w:t>Дата</w:t>
            </w:r>
          </w:p>
        </w:tc>
        <w:tc>
          <w:tcPr>
            <w:tcW w:w="976" w:type="pct"/>
            <w:gridSpan w:val="2"/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 w:rsidRPr="00E54D8A">
              <w:rPr>
                <w:sz w:val="28"/>
                <w:szCs w:val="28"/>
              </w:rPr>
              <w:t>Время</w:t>
            </w:r>
          </w:p>
        </w:tc>
        <w:tc>
          <w:tcPr>
            <w:tcW w:w="1150" w:type="pct"/>
            <w:gridSpan w:val="3"/>
            <w:tcBorders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 w:rsidRPr="00E54D8A">
              <w:rPr>
                <w:sz w:val="28"/>
                <w:szCs w:val="28"/>
              </w:rPr>
              <w:t>Команды ОО</w:t>
            </w:r>
          </w:p>
        </w:tc>
        <w:tc>
          <w:tcPr>
            <w:tcW w:w="1978" w:type="pct"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 w:rsidRPr="00E54D8A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проведения</w:t>
            </w:r>
          </w:p>
        </w:tc>
      </w:tr>
      <w:tr w:rsidR="00EE55E3" w:rsidRPr="00C628CE" w:rsidTr="004C65DD">
        <w:trPr>
          <w:trHeight w:val="340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 w:rsidRPr="00E54D8A">
              <w:rPr>
                <w:sz w:val="28"/>
                <w:szCs w:val="28"/>
              </w:rPr>
              <w:t>Отборочные игры муниципального этапа</w:t>
            </w:r>
            <w:r w:rsidRPr="00E54D8A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07E5D">
              <w:rPr>
                <w:sz w:val="28"/>
                <w:szCs w:val="28"/>
              </w:rPr>
              <w:t>(</w:t>
            </w:r>
            <w:r w:rsidRPr="00E54D8A">
              <w:rPr>
                <w:sz w:val="28"/>
                <w:szCs w:val="28"/>
              </w:rPr>
              <w:t>юноши)</w:t>
            </w:r>
          </w:p>
        </w:tc>
      </w:tr>
      <w:tr w:rsidR="00EE55E3" w:rsidRPr="00C628CE" w:rsidTr="004C65DD">
        <w:trPr>
          <w:trHeight w:val="340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 w:rsidRPr="00E54D8A">
              <w:rPr>
                <w:sz w:val="28"/>
                <w:szCs w:val="28"/>
              </w:rPr>
              <w:t>Группа А</w:t>
            </w:r>
          </w:p>
        </w:tc>
      </w:tr>
      <w:tr w:rsidR="00EE55E3" w:rsidRPr="00C628CE" w:rsidTr="004C65DD">
        <w:trPr>
          <w:trHeight w:val="350"/>
          <w:jc w:val="center"/>
        </w:trPr>
        <w:tc>
          <w:tcPr>
            <w:tcW w:w="89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</w:p>
        </w:tc>
        <w:tc>
          <w:tcPr>
            <w:tcW w:w="976" w:type="pct"/>
            <w:gridSpan w:val="2"/>
            <w:tcBorders>
              <w:bottom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5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22 - 21</w:t>
            </w:r>
          </w:p>
        </w:tc>
        <w:tc>
          <w:tcPr>
            <w:tcW w:w="1978" w:type="pct"/>
            <w:vMerge w:val="restart"/>
            <w:tcBorders>
              <w:left w:val="single" w:sz="4" w:space="0" w:color="auto"/>
            </w:tcBorders>
            <w:vAlign w:val="center"/>
          </w:tcPr>
          <w:p w:rsidR="00EE55E3" w:rsidRDefault="00EE55E3" w:rsidP="004C65DD">
            <w:pPr>
              <w:jc w:val="center"/>
              <w:rPr>
                <w:sz w:val="28"/>
                <w:szCs w:val="28"/>
              </w:rPr>
            </w:pPr>
            <w:r w:rsidRPr="00E54D8A">
              <w:rPr>
                <w:sz w:val="28"/>
                <w:szCs w:val="28"/>
              </w:rPr>
              <w:t>МАОУ СОШ №22</w:t>
            </w:r>
            <w:r>
              <w:rPr>
                <w:sz w:val="28"/>
                <w:szCs w:val="28"/>
              </w:rPr>
              <w:t>,</w:t>
            </w:r>
          </w:p>
          <w:p w:rsidR="00EE55E3" w:rsidRDefault="00EE55E3" w:rsidP="004C65DD">
            <w:pPr>
              <w:jc w:val="center"/>
              <w:rPr>
                <w:sz w:val="28"/>
                <w:szCs w:val="28"/>
              </w:rPr>
            </w:pPr>
            <w:r w:rsidRPr="00E54D8A">
              <w:rPr>
                <w:sz w:val="28"/>
                <w:szCs w:val="28"/>
              </w:rPr>
              <w:t>корпус №2</w:t>
            </w:r>
          </w:p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 w:rsidRPr="00E54D8A">
              <w:rPr>
                <w:sz w:val="28"/>
                <w:szCs w:val="28"/>
              </w:rPr>
              <w:t xml:space="preserve">(ул.Советская, </w:t>
            </w:r>
            <w:r>
              <w:rPr>
                <w:sz w:val="28"/>
                <w:szCs w:val="28"/>
              </w:rPr>
              <w:t>д.</w:t>
            </w:r>
            <w:r w:rsidRPr="00E54D8A">
              <w:rPr>
                <w:sz w:val="28"/>
                <w:szCs w:val="28"/>
              </w:rPr>
              <w:t>159)</w:t>
            </w:r>
          </w:p>
        </w:tc>
      </w:tr>
      <w:tr w:rsidR="00EE55E3" w:rsidRPr="00C628CE" w:rsidTr="004C65DD">
        <w:trPr>
          <w:trHeight w:val="350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1 - 9</w:t>
            </w:r>
          </w:p>
        </w:tc>
        <w:tc>
          <w:tcPr>
            <w:tcW w:w="1978" w:type="pct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350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22 - 9</w:t>
            </w:r>
          </w:p>
        </w:tc>
        <w:tc>
          <w:tcPr>
            <w:tcW w:w="1978" w:type="pct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350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1 - 21</w:t>
            </w:r>
          </w:p>
        </w:tc>
        <w:tc>
          <w:tcPr>
            <w:tcW w:w="1978" w:type="pct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350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21 - 9</w:t>
            </w:r>
          </w:p>
        </w:tc>
        <w:tc>
          <w:tcPr>
            <w:tcW w:w="1978" w:type="pct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345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22 - 1</w:t>
            </w:r>
          </w:p>
        </w:tc>
        <w:tc>
          <w:tcPr>
            <w:tcW w:w="197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337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</w:tcBorders>
            <w:vAlign w:val="center"/>
          </w:tcPr>
          <w:p w:rsidR="00EE55E3" w:rsidRPr="00BE3C40" w:rsidRDefault="00EE55E3" w:rsidP="004C65DD">
            <w:pPr>
              <w:jc w:val="center"/>
              <w:rPr>
                <w:sz w:val="28"/>
                <w:szCs w:val="28"/>
                <w:lang w:val="en-US"/>
              </w:rPr>
            </w:pPr>
            <w:r w:rsidRPr="00E54D8A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EE55E3" w:rsidRPr="00C628CE" w:rsidTr="004C65DD">
        <w:trPr>
          <w:trHeight w:val="317"/>
          <w:jc w:val="center"/>
        </w:trPr>
        <w:tc>
          <w:tcPr>
            <w:tcW w:w="89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E55E3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</w:p>
        </w:tc>
        <w:tc>
          <w:tcPr>
            <w:tcW w:w="976" w:type="pct"/>
            <w:gridSpan w:val="2"/>
            <w:tcBorders>
              <w:bottom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5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29 - 5</w:t>
            </w:r>
          </w:p>
        </w:tc>
        <w:tc>
          <w:tcPr>
            <w:tcW w:w="1978" w:type="pct"/>
            <w:vMerge w:val="restart"/>
            <w:tcBorders>
              <w:left w:val="single" w:sz="4" w:space="0" w:color="auto"/>
            </w:tcBorders>
            <w:vAlign w:val="center"/>
          </w:tcPr>
          <w:p w:rsidR="00EE55E3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№5</w:t>
            </w:r>
          </w:p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 w:rsidRPr="00E54D8A">
              <w:rPr>
                <w:sz w:val="28"/>
                <w:szCs w:val="28"/>
              </w:rPr>
              <w:t>(</w:t>
            </w:r>
            <w:r w:rsidRPr="00E33C9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Пензенская, д.62</w:t>
            </w:r>
            <w:r w:rsidRPr="00E54D8A">
              <w:rPr>
                <w:sz w:val="28"/>
                <w:szCs w:val="28"/>
              </w:rPr>
              <w:t>)</w:t>
            </w:r>
          </w:p>
        </w:tc>
      </w:tr>
      <w:tr w:rsidR="00EE55E3" w:rsidRPr="00C628CE" w:rsidTr="004C65DD">
        <w:trPr>
          <w:trHeight w:val="317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14 - 29</w:t>
            </w:r>
          </w:p>
        </w:tc>
        <w:tc>
          <w:tcPr>
            <w:tcW w:w="1978" w:type="pct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</w:tr>
      <w:tr w:rsidR="00EE55E3" w:rsidRPr="00C628CE" w:rsidTr="00097251">
        <w:trPr>
          <w:trHeight w:val="311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5 - 14</w:t>
            </w:r>
          </w:p>
        </w:tc>
        <w:tc>
          <w:tcPr>
            <w:tcW w:w="1978" w:type="pct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405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</w:tcBorders>
            <w:vAlign w:val="center"/>
          </w:tcPr>
          <w:p w:rsidR="00EE55E3" w:rsidRPr="00BE3C40" w:rsidRDefault="00EE55E3" w:rsidP="004C65DD">
            <w:pPr>
              <w:jc w:val="center"/>
              <w:rPr>
                <w:sz w:val="28"/>
                <w:szCs w:val="28"/>
                <w:lang w:val="en-US"/>
              </w:rPr>
            </w:pPr>
            <w:r w:rsidRPr="00E54D8A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EE55E3" w:rsidRPr="00C628CE" w:rsidTr="004C65DD">
        <w:trPr>
          <w:trHeight w:val="327"/>
          <w:jc w:val="center"/>
        </w:trPr>
        <w:tc>
          <w:tcPr>
            <w:tcW w:w="89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E55E3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</w:p>
        </w:tc>
        <w:tc>
          <w:tcPr>
            <w:tcW w:w="976" w:type="pct"/>
            <w:gridSpan w:val="2"/>
            <w:tcBorders>
              <w:bottom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5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35 - 33</w:t>
            </w:r>
          </w:p>
        </w:tc>
        <w:tc>
          <w:tcPr>
            <w:tcW w:w="1978" w:type="pct"/>
            <w:vMerge w:val="restart"/>
            <w:tcBorders>
              <w:left w:val="single" w:sz="4" w:space="0" w:color="auto"/>
            </w:tcBorders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  <w:r w:rsidRPr="0090397B">
              <w:rPr>
                <w:sz w:val="28"/>
                <w:szCs w:val="28"/>
              </w:rPr>
              <w:t>МАОУ СОШ №35</w:t>
            </w:r>
            <w:r>
              <w:rPr>
                <w:sz w:val="28"/>
                <w:szCs w:val="28"/>
              </w:rPr>
              <w:t>,</w:t>
            </w:r>
            <w:r w:rsidRPr="0090397B">
              <w:rPr>
                <w:sz w:val="28"/>
                <w:szCs w:val="28"/>
              </w:rPr>
              <w:t xml:space="preserve"> корпус 2</w:t>
            </w:r>
          </w:p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  <w:r w:rsidRPr="0090397B">
              <w:rPr>
                <w:sz w:val="28"/>
                <w:szCs w:val="28"/>
              </w:rPr>
              <w:t>(ул.Нагорная,</w:t>
            </w:r>
            <w:r>
              <w:rPr>
                <w:sz w:val="28"/>
                <w:szCs w:val="28"/>
              </w:rPr>
              <w:t xml:space="preserve"> д.</w:t>
            </w:r>
            <w:r w:rsidRPr="0090397B">
              <w:rPr>
                <w:sz w:val="28"/>
                <w:szCs w:val="28"/>
              </w:rPr>
              <w:t>14)</w:t>
            </w:r>
          </w:p>
        </w:tc>
      </w:tr>
      <w:tr w:rsidR="00EE55E3" w:rsidRPr="00C628CE" w:rsidTr="004C65DD">
        <w:trPr>
          <w:trHeight w:val="327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30 - 28</w:t>
            </w:r>
          </w:p>
        </w:tc>
        <w:tc>
          <w:tcPr>
            <w:tcW w:w="1978" w:type="pct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327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33 - 28</w:t>
            </w:r>
          </w:p>
        </w:tc>
        <w:tc>
          <w:tcPr>
            <w:tcW w:w="1978" w:type="pct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327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30 - 35</w:t>
            </w:r>
          </w:p>
        </w:tc>
        <w:tc>
          <w:tcPr>
            <w:tcW w:w="1978" w:type="pct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327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28 - 35</w:t>
            </w:r>
          </w:p>
        </w:tc>
        <w:tc>
          <w:tcPr>
            <w:tcW w:w="1978" w:type="pct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337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33 - 30</w:t>
            </w:r>
          </w:p>
        </w:tc>
        <w:tc>
          <w:tcPr>
            <w:tcW w:w="19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389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</w:tcBorders>
            <w:vAlign w:val="center"/>
          </w:tcPr>
          <w:p w:rsidR="00EE55E3" w:rsidRPr="00BE3C40" w:rsidRDefault="00EE55E3" w:rsidP="004C65DD">
            <w:pPr>
              <w:jc w:val="center"/>
              <w:rPr>
                <w:sz w:val="28"/>
                <w:szCs w:val="28"/>
              </w:rPr>
            </w:pPr>
            <w:r w:rsidRPr="00E54D8A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EE55E3" w:rsidRPr="00C628CE" w:rsidTr="004C65DD">
        <w:trPr>
          <w:trHeight w:val="323"/>
          <w:jc w:val="center"/>
        </w:trPr>
        <w:tc>
          <w:tcPr>
            <w:tcW w:w="89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E55E3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9D05D6" w:rsidRDefault="00EE55E3" w:rsidP="003E117D">
            <w:pPr>
              <w:jc w:val="center"/>
              <w:rPr>
                <w:sz w:val="28"/>
                <w:szCs w:val="28"/>
              </w:rPr>
            </w:pPr>
            <w:r w:rsidRPr="009D05D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- 31</w:t>
            </w:r>
          </w:p>
        </w:tc>
        <w:tc>
          <w:tcPr>
            <w:tcW w:w="1978" w:type="pct"/>
            <w:vMerge w:val="restart"/>
            <w:tcBorders>
              <w:left w:val="single" w:sz="4" w:space="0" w:color="auto"/>
            </w:tcBorders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  <w:r w:rsidRPr="0090397B">
              <w:rPr>
                <w:sz w:val="28"/>
                <w:szCs w:val="28"/>
              </w:rPr>
              <w:t>МАОУ СОШ №4</w:t>
            </w:r>
          </w:p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  <w:r w:rsidRPr="0090397B">
              <w:rPr>
                <w:sz w:val="28"/>
                <w:szCs w:val="28"/>
              </w:rPr>
              <w:t xml:space="preserve">(ул.Ударная, </w:t>
            </w:r>
            <w:r>
              <w:rPr>
                <w:sz w:val="28"/>
                <w:szCs w:val="28"/>
              </w:rPr>
              <w:t>д.</w:t>
            </w:r>
            <w:r w:rsidRPr="0090397B">
              <w:rPr>
                <w:sz w:val="28"/>
                <w:szCs w:val="28"/>
              </w:rPr>
              <w:t>2)</w:t>
            </w:r>
          </w:p>
        </w:tc>
      </w:tr>
      <w:tr w:rsidR="00EE55E3" w:rsidRPr="00C628CE" w:rsidTr="004C65DD">
        <w:trPr>
          <w:trHeight w:val="323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Default="00EE55E3" w:rsidP="00DE5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9D05D6" w:rsidRDefault="00EE55E3" w:rsidP="003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36 - 24</w:t>
            </w:r>
          </w:p>
        </w:tc>
        <w:tc>
          <w:tcPr>
            <w:tcW w:w="1978" w:type="pct"/>
            <w:vMerge/>
            <w:tcBorders>
              <w:left w:val="single" w:sz="4" w:space="0" w:color="auto"/>
            </w:tcBorders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323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Default="00EE55E3" w:rsidP="00DE5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2931D9" w:rsidRDefault="00EE55E3" w:rsidP="003E117D">
            <w:pPr>
              <w:jc w:val="center"/>
              <w:rPr>
                <w:sz w:val="28"/>
                <w:szCs w:val="28"/>
              </w:rPr>
            </w:pPr>
            <w:r w:rsidRPr="002931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2931D9">
              <w:rPr>
                <w:sz w:val="28"/>
                <w:szCs w:val="28"/>
              </w:rPr>
              <w:t xml:space="preserve"> - 3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78" w:type="pct"/>
            <w:vMerge/>
            <w:tcBorders>
              <w:left w:val="single" w:sz="4" w:space="0" w:color="auto"/>
            </w:tcBorders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323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Default="00EE55E3" w:rsidP="00DE5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9D05D6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4 - 24</w:t>
            </w:r>
          </w:p>
        </w:tc>
        <w:tc>
          <w:tcPr>
            <w:tcW w:w="1978" w:type="pct"/>
            <w:vMerge/>
            <w:tcBorders>
              <w:left w:val="single" w:sz="4" w:space="0" w:color="auto"/>
            </w:tcBorders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323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9D05D6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4 - 36</w:t>
            </w:r>
          </w:p>
        </w:tc>
        <w:tc>
          <w:tcPr>
            <w:tcW w:w="1978" w:type="pct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348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2931D9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24 - 31</w:t>
            </w:r>
          </w:p>
        </w:tc>
        <w:tc>
          <w:tcPr>
            <w:tcW w:w="19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55E3" w:rsidRPr="00E54D8A" w:rsidRDefault="00EE55E3" w:rsidP="004C65D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389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 w:rsidRPr="00E54D8A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 xml:space="preserve"> (девушки)</w:t>
            </w:r>
          </w:p>
        </w:tc>
      </w:tr>
      <w:tr w:rsidR="00EE55E3" w:rsidRPr="00C628CE" w:rsidTr="00202F3C">
        <w:trPr>
          <w:trHeight w:val="205"/>
          <w:jc w:val="center"/>
        </w:trPr>
        <w:tc>
          <w:tcPr>
            <w:tcW w:w="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</w:p>
        </w:tc>
        <w:tc>
          <w:tcPr>
            <w:tcW w:w="101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FE6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2931D9" w:rsidRDefault="00EE55E3" w:rsidP="00FE6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2931D9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3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E55E3" w:rsidRPr="002931D9" w:rsidRDefault="00EE55E3" w:rsidP="00202F3C">
            <w:pPr>
              <w:jc w:val="center"/>
              <w:rPr>
                <w:sz w:val="28"/>
                <w:szCs w:val="28"/>
              </w:rPr>
            </w:pPr>
            <w:r w:rsidRPr="002931D9">
              <w:rPr>
                <w:sz w:val="28"/>
                <w:szCs w:val="28"/>
              </w:rPr>
              <w:t>МАОУ СОШ №24</w:t>
            </w:r>
            <w:r>
              <w:rPr>
                <w:sz w:val="28"/>
                <w:szCs w:val="28"/>
              </w:rPr>
              <w:t>,</w:t>
            </w:r>
            <w:r w:rsidRPr="002931D9">
              <w:rPr>
                <w:sz w:val="28"/>
                <w:szCs w:val="28"/>
              </w:rPr>
              <w:t xml:space="preserve"> корпус 2</w:t>
            </w:r>
          </w:p>
          <w:p w:rsidR="00EE55E3" w:rsidRPr="00E54D8A" w:rsidRDefault="00EE55E3" w:rsidP="00202F3C">
            <w:pPr>
              <w:jc w:val="center"/>
              <w:rPr>
                <w:sz w:val="28"/>
                <w:szCs w:val="28"/>
              </w:rPr>
            </w:pPr>
            <w:r w:rsidRPr="002931D9">
              <w:rPr>
                <w:sz w:val="28"/>
                <w:szCs w:val="28"/>
              </w:rPr>
              <w:t xml:space="preserve">(ул.Защитная, </w:t>
            </w:r>
            <w:r>
              <w:rPr>
                <w:sz w:val="28"/>
                <w:szCs w:val="28"/>
              </w:rPr>
              <w:t>д.</w:t>
            </w:r>
            <w:r w:rsidRPr="002931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2931D9">
              <w:rPr>
                <w:sz w:val="28"/>
                <w:szCs w:val="28"/>
              </w:rPr>
              <w:t>)</w:t>
            </w:r>
          </w:p>
        </w:tc>
      </w:tr>
      <w:tr w:rsidR="00EE55E3" w:rsidRPr="00C628CE" w:rsidTr="00202F3C">
        <w:trPr>
          <w:trHeight w:val="230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202F3C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FE6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2931D9" w:rsidRDefault="00EE55E3" w:rsidP="00FE6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29 - 28</w:t>
            </w:r>
          </w:p>
        </w:tc>
        <w:tc>
          <w:tcPr>
            <w:tcW w:w="198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C260F4" w:rsidRDefault="00EE55E3" w:rsidP="004C65D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55E3" w:rsidRPr="00C628CE" w:rsidTr="00202F3C">
        <w:trPr>
          <w:trHeight w:val="253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C260F4" w:rsidRDefault="00EE55E3" w:rsidP="004C65D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FE6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2931D9" w:rsidRDefault="00EE55E3" w:rsidP="00FE6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24 - 29</w:t>
            </w:r>
          </w:p>
        </w:tc>
        <w:tc>
          <w:tcPr>
            <w:tcW w:w="198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C260F4" w:rsidRDefault="00EE55E3" w:rsidP="004C65D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55E3" w:rsidRPr="00C628CE" w:rsidTr="004C65DD">
        <w:trPr>
          <w:trHeight w:val="389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</w:tcBorders>
            <w:vAlign w:val="center"/>
          </w:tcPr>
          <w:p w:rsidR="00EE55E3" w:rsidRPr="00C260F4" w:rsidRDefault="00EE55E3" w:rsidP="004C65DD">
            <w:pPr>
              <w:jc w:val="center"/>
              <w:rPr>
                <w:sz w:val="28"/>
                <w:szCs w:val="28"/>
                <w:lang w:val="en-US"/>
              </w:rPr>
            </w:pPr>
            <w:r w:rsidRPr="00E54D8A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 xml:space="preserve"> (девушки)</w:t>
            </w:r>
          </w:p>
        </w:tc>
      </w:tr>
      <w:tr w:rsidR="00EE55E3" w:rsidRPr="00C628CE" w:rsidTr="00202F3C">
        <w:trPr>
          <w:trHeight w:val="246"/>
          <w:jc w:val="center"/>
        </w:trPr>
        <w:tc>
          <w:tcPr>
            <w:tcW w:w="89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C260F4" w:rsidRDefault="00EE55E3" w:rsidP="004C65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12.11.2019</w:t>
            </w:r>
          </w:p>
        </w:tc>
        <w:tc>
          <w:tcPr>
            <w:tcW w:w="10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1F4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9D05D6" w:rsidRDefault="00EE55E3" w:rsidP="001F4430">
            <w:pPr>
              <w:jc w:val="center"/>
              <w:rPr>
                <w:sz w:val="28"/>
                <w:szCs w:val="28"/>
              </w:rPr>
            </w:pPr>
            <w:r w:rsidRPr="009D05D6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-</w:t>
            </w:r>
            <w:r w:rsidRPr="009D0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E55E3" w:rsidRPr="002931D9" w:rsidRDefault="00EE55E3" w:rsidP="00202F3C">
            <w:pPr>
              <w:jc w:val="center"/>
              <w:rPr>
                <w:sz w:val="28"/>
                <w:szCs w:val="28"/>
              </w:rPr>
            </w:pPr>
            <w:r w:rsidRPr="002931D9">
              <w:rPr>
                <w:sz w:val="28"/>
                <w:szCs w:val="28"/>
              </w:rPr>
              <w:t>МАОУ СОШ №24</w:t>
            </w:r>
            <w:r>
              <w:rPr>
                <w:sz w:val="28"/>
                <w:szCs w:val="28"/>
              </w:rPr>
              <w:t>,</w:t>
            </w:r>
            <w:r w:rsidRPr="002931D9">
              <w:rPr>
                <w:sz w:val="28"/>
                <w:szCs w:val="28"/>
              </w:rPr>
              <w:t xml:space="preserve"> корпус 2</w:t>
            </w:r>
          </w:p>
          <w:p w:rsidR="00EE55E3" w:rsidRPr="00202F3C" w:rsidRDefault="00EE55E3" w:rsidP="00202F3C">
            <w:pPr>
              <w:jc w:val="center"/>
              <w:rPr>
                <w:sz w:val="28"/>
                <w:szCs w:val="28"/>
              </w:rPr>
            </w:pPr>
            <w:r w:rsidRPr="002931D9">
              <w:rPr>
                <w:sz w:val="28"/>
                <w:szCs w:val="28"/>
              </w:rPr>
              <w:t xml:space="preserve">(ул.Защитная, </w:t>
            </w:r>
            <w:r>
              <w:rPr>
                <w:sz w:val="28"/>
                <w:szCs w:val="28"/>
              </w:rPr>
              <w:t>д.</w:t>
            </w:r>
            <w:r w:rsidRPr="002931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2931D9">
              <w:rPr>
                <w:sz w:val="28"/>
                <w:szCs w:val="28"/>
              </w:rPr>
              <w:t>)</w:t>
            </w:r>
          </w:p>
        </w:tc>
      </w:tr>
      <w:tr w:rsidR="00EE55E3" w:rsidRPr="00C628CE" w:rsidTr="00202F3C">
        <w:trPr>
          <w:trHeight w:val="169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202F3C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1F4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9D05D6" w:rsidRDefault="00EE55E3" w:rsidP="001F4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14 - 30</w:t>
            </w:r>
          </w:p>
        </w:tc>
        <w:tc>
          <w:tcPr>
            <w:tcW w:w="198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C260F4" w:rsidRDefault="00EE55E3" w:rsidP="004C65D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55E3" w:rsidRPr="00C628CE" w:rsidTr="00202F3C">
        <w:trPr>
          <w:trHeight w:val="193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C260F4" w:rsidRDefault="00EE55E3" w:rsidP="004C65D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1F4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9D05D6" w:rsidRDefault="00EE55E3" w:rsidP="001F4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1 - 30 </w:t>
            </w:r>
          </w:p>
        </w:tc>
        <w:tc>
          <w:tcPr>
            <w:tcW w:w="198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C260F4" w:rsidRDefault="00EE55E3" w:rsidP="004C65D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55E3" w:rsidRPr="00C628CE" w:rsidTr="004C65DD">
        <w:trPr>
          <w:trHeight w:val="529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</w:tcBorders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 (юноши)</w:t>
            </w:r>
          </w:p>
        </w:tc>
      </w:tr>
      <w:tr w:rsidR="00EE55E3" w:rsidRPr="00C628CE" w:rsidTr="00097251">
        <w:trPr>
          <w:trHeight w:val="381"/>
          <w:jc w:val="center"/>
        </w:trPr>
        <w:tc>
          <w:tcPr>
            <w:tcW w:w="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13.11.2019</w:t>
            </w:r>
          </w:p>
        </w:tc>
        <w:tc>
          <w:tcPr>
            <w:tcW w:w="96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7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игра</w:t>
            </w:r>
          </w:p>
        </w:tc>
        <w:tc>
          <w:tcPr>
            <w:tcW w:w="1983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E55E3" w:rsidRPr="002931D9" w:rsidRDefault="00EE55E3" w:rsidP="00DE5FE6">
            <w:pPr>
              <w:jc w:val="center"/>
              <w:rPr>
                <w:sz w:val="28"/>
                <w:szCs w:val="28"/>
              </w:rPr>
            </w:pPr>
            <w:r w:rsidRPr="002931D9">
              <w:rPr>
                <w:sz w:val="28"/>
                <w:szCs w:val="28"/>
              </w:rPr>
              <w:t>МАОУ СОШ №24</w:t>
            </w:r>
            <w:r>
              <w:rPr>
                <w:sz w:val="28"/>
                <w:szCs w:val="28"/>
              </w:rPr>
              <w:t>,</w:t>
            </w:r>
            <w:r w:rsidRPr="002931D9">
              <w:rPr>
                <w:sz w:val="28"/>
                <w:szCs w:val="28"/>
              </w:rPr>
              <w:t xml:space="preserve"> корпус 2</w:t>
            </w:r>
          </w:p>
          <w:p w:rsidR="00EE55E3" w:rsidRPr="002931D9" w:rsidRDefault="00EE55E3" w:rsidP="00097251">
            <w:pPr>
              <w:ind w:left="-85" w:right="-85"/>
              <w:jc w:val="center"/>
              <w:rPr>
                <w:sz w:val="28"/>
                <w:szCs w:val="28"/>
              </w:rPr>
            </w:pPr>
            <w:r w:rsidRPr="002931D9">
              <w:rPr>
                <w:sz w:val="28"/>
                <w:szCs w:val="28"/>
              </w:rPr>
              <w:t xml:space="preserve">(ул.Защитная, </w:t>
            </w:r>
            <w:r>
              <w:rPr>
                <w:sz w:val="28"/>
                <w:szCs w:val="28"/>
              </w:rPr>
              <w:t>д.</w:t>
            </w:r>
            <w:r w:rsidRPr="002931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а)</w:t>
            </w:r>
          </w:p>
        </w:tc>
      </w:tr>
      <w:tr w:rsidR="00EE55E3" w:rsidRPr="00C628CE" w:rsidTr="00097251">
        <w:trPr>
          <w:trHeight w:val="350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17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игра</w:t>
            </w:r>
          </w:p>
        </w:tc>
        <w:tc>
          <w:tcPr>
            <w:tcW w:w="198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</w:tr>
      <w:tr w:rsidR="00EE55E3" w:rsidRPr="00C628CE" w:rsidTr="00097251">
        <w:trPr>
          <w:trHeight w:val="345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7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игра</w:t>
            </w:r>
          </w:p>
        </w:tc>
        <w:tc>
          <w:tcPr>
            <w:tcW w:w="198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</w:tr>
      <w:tr w:rsidR="00EE55E3" w:rsidRPr="00C628CE" w:rsidTr="00097251">
        <w:trPr>
          <w:trHeight w:val="355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17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игра</w:t>
            </w:r>
          </w:p>
        </w:tc>
        <w:tc>
          <w:tcPr>
            <w:tcW w:w="198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529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</w:tcBorders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  <w:r w:rsidRPr="0090397B">
              <w:rPr>
                <w:sz w:val="28"/>
                <w:szCs w:val="28"/>
              </w:rPr>
              <w:t>1/2</w:t>
            </w:r>
          </w:p>
        </w:tc>
      </w:tr>
      <w:tr w:rsidR="00EE55E3" w:rsidRPr="00C628CE" w:rsidTr="004C65DD">
        <w:trPr>
          <w:trHeight w:val="352"/>
          <w:jc w:val="center"/>
        </w:trPr>
        <w:tc>
          <w:tcPr>
            <w:tcW w:w="89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14.11.2019</w:t>
            </w:r>
          </w:p>
        </w:tc>
        <w:tc>
          <w:tcPr>
            <w:tcW w:w="976" w:type="pct"/>
            <w:gridSpan w:val="2"/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50" w:type="pct"/>
            <w:gridSpan w:val="3"/>
            <w:tcBorders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1/2 </w:t>
            </w:r>
            <w:r w:rsidRPr="00E54D8A">
              <w:rPr>
                <w:sz w:val="28"/>
                <w:szCs w:val="28"/>
              </w:rPr>
              <w:t>(юноши)</w:t>
            </w:r>
          </w:p>
        </w:tc>
        <w:tc>
          <w:tcPr>
            <w:tcW w:w="1978" w:type="pct"/>
            <w:vMerge w:val="restart"/>
            <w:tcBorders>
              <w:left w:val="single" w:sz="4" w:space="0" w:color="auto"/>
            </w:tcBorders>
            <w:vAlign w:val="center"/>
          </w:tcPr>
          <w:p w:rsidR="00EE55E3" w:rsidRPr="0090397B" w:rsidRDefault="00EE55E3" w:rsidP="00DE5FE6">
            <w:pPr>
              <w:jc w:val="center"/>
              <w:rPr>
                <w:sz w:val="28"/>
                <w:szCs w:val="28"/>
              </w:rPr>
            </w:pPr>
            <w:r w:rsidRPr="0090397B">
              <w:rPr>
                <w:sz w:val="28"/>
                <w:szCs w:val="28"/>
              </w:rPr>
              <w:t xml:space="preserve">МАОУ СОШ №9 (ул.Кронштадтская, </w:t>
            </w:r>
            <w:r>
              <w:rPr>
                <w:sz w:val="28"/>
                <w:szCs w:val="28"/>
              </w:rPr>
              <w:t>д.</w:t>
            </w:r>
            <w:r w:rsidRPr="0090397B">
              <w:rPr>
                <w:sz w:val="28"/>
                <w:szCs w:val="28"/>
              </w:rPr>
              <w:t>83)</w:t>
            </w:r>
          </w:p>
        </w:tc>
      </w:tr>
      <w:tr w:rsidR="00EE55E3" w:rsidRPr="00C628CE" w:rsidTr="004C65DD">
        <w:trPr>
          <w:trHeight w:val="362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1/2 </w:t>
            </w:r>
            <w:r w:rsidRPr="00E54D8A">
              <w:rPr>
                <w:sz w:val="28"/>
                <w:szCs w:val="28"/>
              </w:rPr>
              <w:t>(юноши)</w:t>
            </w:r>
          </w:p>
        </w:tc>
        <w:tc>
          <w:tcPr>
            <w:tcW w:w="1978" w:type="pct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DE5FE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330"/>
          <w:jc w:val="center"/>
        </w:trPr>
        <w:tc>
          <w:tcPr>
            <w:tcW w:w="89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14.11.2019</w:t>
            </w:r>
          </w:p>
        </w:tc>
        <w:tc>
          <w:tcPr>
            <w:tcW w:w="976" w:type="pct"/>
            <w:gridSpan w:val="2"/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50" w:type="pct"/>
            <w:gridSpan w:val="3"/>
            <w:tcBorders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1/2 (девушки)</w:t>
            </w:r>
          </w:p>
        </w:tc>
        <w:tc>
          <w:tcPr>
            <w:tcW w:w="1978" w:type="pct"/>
            <w:vMerge/>
            <w:tcBorders>
              <w:left w:val="single" w:sz="4" w:space="0" w:color="auto"/>
            </w:tcBorders>
            <w:vAlign w:val="center"/>
          </w:tcPr>
          <w:p w:rsidR="00EE55E3" w:rsidRPr="0090397B" w:rsidRDefault="00EE55E3" w:rsidP="00DE5FE6">
            <w:pPr>
              <w:jc w:val="center"/>
              <w:rPr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307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1/2 (девушки)</w:t>
            </w:r>
          </w:p>
        </w:tc>
        <w:tc>
          <w:tcPr>
            <w:tcW w:w="1978" w:type="pct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567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(юноши)</w:t>
            </w:r>
          </w:p>
        </w:tc>
      </w:tr>
      <w:tr w:rsidR="00EE55E3" w:rsidRPr="00C628CE" w:rsidTr="004C65DD">
        <w:trPr>
          <w:trHeight w:val="323"/>
          <w:jc w:val="center"/>
        </w:trPr>
        <w:tc>
          <w:tcPr>
            <w:tcW w:w="89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14.11.2019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978" w:type="pct"/>
            <w:vMerge w:val="restart"/>
            <w:tcBorders>
              <w:left w:val="single" w:sz="4" w:space="0" w:color="auto"/>
            </w:tcBorders>
            <w:vAlign w:val="center"/>
          </w:tcPr>
          <w:p w:rsidR="00EE55E3" w:rsidRPr="0090397B" w:rsidRDefault="00EE55E3" w:rsidP="00DE5FE6">
            <w:pPr>
              <w:jc w:val="center"/>
              <w:rPr>
                <w:sz w:val="28"/>
                <w:szCs w:val="28"/>
              </w:rPr>
            </w:pPr>
            <w:r w:rsidRPr="0090397B">
              <w:rPr>
                <w:sz w:val="28"/>
                <w:szCs w:val="28"/>
              </w:rPr>
              <w:t xml:space="preserve">МАОУ СОШ №9 (ул.Кронштадтская, </w:t>
            </w:r>
            <w:r>
              <w:rPr>
                <w:sz w:val="28"/>
                <w:szCs w:val="28"/>
              </w:rPr>
              <w:t>д.</w:t>
            </w:r>
            <w:r w:rsidRPr="0090397B">
              <w:rPr>
                <w:sz w:val="28"/>
                <w:szCs w:val="28"/>
              </w:rPr>
              <w:t>83)</w:t>
            </w:r>
          </w:p>
        </w:tc>
      </w:tr>
      <w:tr w:rsidR="00EE55E3" w:rsidRPr="00C628CE" w:rsidTr="004C65DD">
        <w:trPr>
          <w:trHeight w:val="348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9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55E3" w:rsidRPr="00E54D8A" w:rsidRDefault="00EE55E3" w:rsidP="004C65D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EE55E3" w:rsidRPr="00C628CE" w:rsidTr="004C65DD">
        <w:trPr>
          <w:trHeight w:val="567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D8A">
              <w:rPr>
                <w:sz w:val="28"/>
                <w:szCs w:val="28"/>
              </w:rPr>
              <w:t>Финал (девушки)</w:t>
            </w:r>
          </w:p>
        </w:tc>
      </w:tr>
      <w:tr w:rsidR="00EE55E3" w:rsidRPr="00C628CE" w:rsidTr="004C65DD">
        <w:trPr>
          <w:trHeight w:val="212"/>
          <w:jc w:val="center"/>
        </w:trPr>
        <w:tc>
          <w:tcPr>
            <w:tcW w:w="89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DE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14.11.2019</w:t>
            </w:r>
          </w:p>
        </w:tc>
        <w:tc>
          <w:tcPr>
            <w:tcW w:w="976" w:type="pct"/>
            <w:gridSpan w:val="2"/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150" w:type="pct"/>
            <w:gridSpan w:val="3"/>
            <w:tcBorders>
              <w:right w:val="single" w:sz="4" w:space="0" w:color="auto"/>
            </w:tcBorders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978" w:type="pct"/>
            <w:vMerge w:val="restart"/>
            <w:tcBorders>
              <w:left w:val="single" w:sz="4" w:space="0" w:color="auto"/>
            </w:tcBorders>
            <w:vAlign w:val="center"/>
          </w:tcPr>
          <w:p w:rsidR="00EE55E3" w:rsidRPr="0090397B" w:rsidRDefault="00EE55E3" w:rsidP="00DE5FE6">
            <w:pPr>
              <w:jc w:val="center"/>
              <w:rPr>
                <w:sz w:val="28"/>
                <w:szCs w:val="28"/>
              </w:rPr>
            </w:pPr>
            <w:r w:rsidRPr="0090397B">
              <w:rPr>
                <w:sz w:val="28"/>
                <w:szCs w:val="28"/>
              </w:rPr>
              <w:t xml:space="preserve">МАОУ СОШ №9 (ул.Кронштадтская, </w:t>
            </w:r>
            <w:r>
              <w:rPr>
                <w:sz w:val="28"/>
                <w:szCs w:val="28"/>
              </w:rPr>
              <w:t>д.</w:t>
            </w:r>
            <w:r w:rsidRPr="0090397B">
              <w:rPr>
                <w:sz w:val="28"/>
                <w:szCs w:val="28"/>
              </w:rPr>
              <w:t>83)</w:t>
            </w:r>
          </w:p>
        </w:tc>
      </w:tr>
      <w:tr w:rsidR="00EE55E3" w:rsidRPr="00C628CE" w:rsidTr="004C65DD">
        <w:trPr>
          <w:trHeight w:val="289"/>
          <w:jc w:val="center"/>
        </w:trPr>
        <w:tc>
          <w:tcPr>
            <w:tcW w:w="8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1150" w:type="pct"/>
            <w:gridSpan w:val="3"/>
            <w:tcBorders>
              <w:right w:val="single" w:sz="4" w:space="0" w:color="auto"/>
            </w:tcBorders>
            <w:vAlign w:val="center"/>
          </w:tcPr>
          <w:p w:rsidR="00EE55E3" w:rsidRPr="0090397B" w:rsidRDefault="00EE55E3" w:rsidP="004C6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978" w:type="pct"/>
            <w:vMerge/>
            <w:tcBorders>
              <w:left w:val="single" w:sz="4" w:space="0" w:color="auto"/>
            </w:tcBorders>
            <w:vAlign w:val="center"/>
          </w:tcPr>
          <w:p w:rsidR="00EE55E3" w:rsidRPr="00E54D8A" w:rsidRDefault="00EE55E3" w:rsidP="004C65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55E3" w:rsidRPr="00C628CE" w:rsidRDefault="00EE55E3" w:rsidP="000E57A8">
      <w:pPr>
        <w:rPr>
          <w:sz w:val="28"/>
          <w:szCs w:val="28"/>
        </w:rPr>
      </w:pPr>
    </w:p>
    <w:p w:rsidR="00EE55E3" w:rsidRDefault="00EE55E3" w:rsidP="000E57A8">
      <w:pPr>
        <w:ind w:right="-100" w:firstLine="709"/>
        <w:jc w:val="both"/>
        <w:rPr>
          <w:sz w:val="28"/>
          <w:szCs w:val="28"/>
        </w:rPr>
      </w:pPr>
    </w:p>
    <w:p w:rsidR="00EE55E3" w:rsidRDefault="00EE55E3" w:rsidP="000E57A8">
      <w:pPr>
        <w:rPr>
          <w:sz w:val="28"/>
          <w:szCs w:val="28"/>
        </w:rPr>
      </w:pPr>
    </w:p>
    <w:p w:rsidR="00EE55E3" w:rsidRDefault="00EE55E3" w:rsidP="000E57A8">
      <w:pPr>
        <w:ind w:left="5415"/>
        <w:rPr>
          <w:sz w:val="28"/>
          <w:szCs w:val="28"/>
        </w:rPr>
      </w:pPr>
    </w:p>
    <w:p w:rsidR="00EE55E3" w:rsidRPr="000E57A8" w:rsidRDefault="00EE55E3" w:rsidP="000E57A8">
      <w:pPr>
        <w:rPr>
          <w:szCs w:val="28"/>
        </w:rPr>
      </w:pPr>
    </w:p>
    <w:sectPr w:rsidR="00EE55E3" w:rsidRPr="000E57A8" w:rsidSect="000E57A8">
      <w:headerReference w:type="even" r:id="rId7"/>
      <w:headerReference w:type="default" r:id="rId8"/>
      <w:pgSz w:w="11906" w:h="16838"/>
      <w:pgMar w:top="1134" w:right="851" w:bottom="90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E3" w:rsidRDefault="00EE55E3" w:rsidP="000B5282">
      <w:r>
        <w:separator/>
      </w:r>
    </w:p>
  </w:endnote>
  <w:endnote w:type="continuationSeparator" w:id="0">
    <w:p w:rsidR="00EE55E3" w:rsidRDefault="00EE55E3" w:rsidP="000B5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E3" w:rsidRDefault="00EE55E3" w:rsidP="000B5282">
      <w:r>
        <w:separator/>
      </w:r>
    </w:p>
  </w:footnote>
  <w:footnote w:type="continuationSeparator" w:id="0">
    <w:p w:rsidR="00EE55E3" w:rsidRDefault="00EE55E3" w:rsidP="000B5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E3" w:rsidRDefault="00EE55E3" w:rsidP="00394B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5E3" w:rsidRDefault="00EE55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E3" w:rsidRPr="00202F3C" w:rsidRDefault="00EE55E3" w:rsidP="00394B5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202F3C">
      <w:rPr>
        <w:rStyle w:val="PageNumber"/>
        <w:sz w:val="24"/>
        <w:szCs w:val="24"/>
      </w:rPr>
      <w:fldChar w:fldCharType="begin"/>
    </w:r>
    <w:r w:rsidRPr="00202F3C">
      <w:rPr>
        <w:rStyle w:val="PageNumber"/>
        <w:sz w:val="24"/>
        <w:szCs w:val="24"/>
      </w:rPr>
      <w:instrText xml:space="preserve">PAGE  </w:instrText>
    </w:r>
    <w:r w:rsidRPr="00202F3C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202F3C">
      <w:rPr>
        <w:rStyle w:val="PageNumber"/>
        <w:sz w:val="24"/>
        <w:szCs w:val="24"/>
      </w:rPr>
      <w:fldChar w:fldCharType="end"/>
    </w:r>
  </w:p>
  <w:p w:rsidR="00EE55E3" w:rsidRDefault="00EE55E3" w:rsidP="008F20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1712"/>
    <w:multiLevelType w:val="multilevel"/>
    <w:tmpl w:val="A484C38E"/>
    <w:lvl w:ilvl="0">
      <w:start w:val="4"/>
      <w:numFmt w:val="decimalZero"/>
      <w:lvlText w:val="%1"/>
      <w:lvlJc w:val="left"/>
      <w:pPr>
        <w:tabs>
          <w:tab w:val="num" w:pos="6450"/>
        </w:tabs>
        <w:ind w:left="6450" w:hanging="645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6487"/>
        </w:tabs>
        <w:ind w:left="6487" w:hanging="645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6524"/>
        </w:tabs>
        <w:ind w:left="6524" w:hanging="64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61"/>
        </w:tabs>
        <w:ind w:left="6561" w:hanging="64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598"/>
        </w:tabs>
        <w:ind w:left="6598" w:hanging="64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635"/>
        </w:tabs>
        <w:ind w:left="6635" w:hanging="64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672"/>
        </w:tabs>
        <w:ind w:left="6672" w:hanging="64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9"/>
        </w:tabs>
        <w:ind w:left="6709" w:hanging="64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46"/>
        </w:tabs>
        <w:ind w:left="6746" w:hanging="645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04A"/>
    <w:rsid w:val="00006814"/>
    <w:rsid w:val="000071E5"/>
    <w:rsid w:val="00012903"/>
    <w:rsid w:val="00020FB0"/>
    <w:rsid w:val="00031984"/>
    <w:rsid w:val="000418C8"/>
    <w:rsid w:val="00047172"/>
    <w:rsid w:val="000476E2"/>
    <w:rsid w:val="000543D6"/>
    <w:rsid w:val="00054FBB"/>
    <w:rsid w:val="0005764E"/>
    <w:rsid w:val="00065449"/>
    <w:rsid w:val="00070710"/>
    <w:rsid w:val="0007594F"/>
    <w:rsid w:val="00077241"/>
    <w:rsid w:val="00097251"/>
    <w:rsid w:val="000A4C20"/>
    <w:rsid w:val="000B5282"/>
    <w:rsid w:val="000C3F7F"/>
    <w:rsid w:val="000C776E"/>
    <w:rsid w:val="000D46DF"/>
    <w:rsid w:val="000D7BBB"/>
    <w:rsid w:val="000E57A8"/>
    <w:rsid w:val="001052EB"/>
    <w:rsid w:val="0011106E"/>
    <w:rsid w:val="00130244"/>
    <w:rsid w:val="00131859"/>
    <w:rsid w:val="00132440"/>
    <w:rsid w:val="00134993"/>
    <w:rsid w:val="00136D37"/>
    <w:rsid w:val="00136F09"/>
    <w:rsid w:val="001415C9"/>
    <w:rsid w:val="00143648"/>
    <w:rsid w:val="00164141"/>
    <w:rsid w:val="001702A6"/>
    <w:rsid w:val="00185526"/>
    <w:rsid w:val="00191250"/>
    <w:rsid w:val="00192935"/>
    <w:rsid w:val="001A0BAA"/>
    <w:rsid w:val="001B44A0"/>
    <w:rsid w:val="001B6320"/>
    <w:rsid w:val="001C316F"/>
    <w:rsid w:val="001C3D5B"/>
    <w:rsid w:val="001F4430"/>
    <w:rsid w:val="00202F3C"/>
    <w:rsid w:val="00236AFB"/>
    <w:rsid w:val="00254126"/>
    <w:rsid w:val="00257E74"/>
    <w:rsid w:val="00265967"/>
    <w:rsid w:val="00285CC7"/>
    <w:rsid w:val="002931D9"/>
    <w:rsid w:val="002A3C57"/>
    <w:rsid w:val="002A5384"/>
    <w:rsid w:val="002C1193"/>
    <w:rsid w:val="002F1DB8"/>
    <w:rsid w:val="00300233"/>
    <w:rsid w:val="00305E95"/>
    <w:rsid w:val="00315D34"/>
    <w:rsid w:val="00335771"/>
    <w:rsid w:val="00345474"/>
    <w:rsid w:val="00353A9B"/>
    <w:rsid w:val="00357A60"/>
    <w:rsid w:val="003723ED"/>
    <w:rsid w:val="00373B85"/>
    <w:rsid w:val="0037557E"/>
    <w:rsid w:val="00381862"/>
    <w:rsid w:val="00384057"/>
    <w:rsid w:val="0038452B"/>
    <w:rsid w:val="003852D4"/>
    <w:rsid w:val="00390E65"/>
    <w:rsid w:val="00394B5D"/>
    <w:rsid w:val="003D2B8A"/>
    <w:rsid w:val="003E117D"/>
    <w:rsid w:val="00412E96"/>
    <w:rsid w:val="00413301"/>
    <w:rsid w:val="00422B5A"/>
    <w:rsid w:val="00433ED6"/>
    <w:rsid w:val="00433F0F"/>
    <w:rsid w:val="00440666"/>
    <w:rsid w:val="00440E04"/>
    <w:rsid w:val="00460CD1"/>
    <w:rsid w:val="004677C7"/>
    <w:rsid w:val="004679C2"/>
    <w:rsid w:val="004874E0"/>
    <w:rsid w:val="00487939"/>
    <w:rsid w:val="004A3CD2"/>
    <w:rsid w:val="004A7C76"/>
    <w:rsid w:val="004B5A0A"/>
    <w:rsid w:val="004B7F93"/>
    <w:rsid w:val="004C65DD"/>
    <w:rsid w:val="004C76FB"/>
    <w:rsid w:val="004D61E3"/>
    <w:rsid w:val="004F4840"/>
    <w:rsid w:val="005037DF"/>
    <w:rsid w:val="00517D9C"/>
    <w:rsid w:val="00535941"/>
    <w:rsid w:val="00542C26"/>
    <w:rsid w:val="00543E76"/>
    <w:rsid w:val="005566F0"/>
    <w:rsid w:val="00563D21"/>
    <w:rsid w:val="00585279"/>
    <w:rsid w:val="005B57E5"/>
    <w:rsid w:val="005C13BE"/>
    <w:rsid w:val="005C3738"/>
    <w:rsid w:val="005D106D"/>
    <w:rsid w:val="005D42E8"/>
    <w:rsid w:val="005D5CA9"/>
    <w:rsid w:val="005F544D"/>
    <w:rsid w:val="00606D49"/>
    <w:rsid w:val="00611736"/>
    <w:rsid w:val="00621DEE"/>
    <w:rsid w:val="00630908"/>
    <w:rsid w:val="00634FFF"/>
    <w:rsid w:val="006371D2"/>
    <w:rsid w:val="006448C4"/>
    <w:rsid w:val="00653FB4"/>
    <w:rsid w:val="0066681E"/>
    <w:rsid w:val="00667900"/>
    <w:rsid w:val="00672429"/>
    <w:rsid w:val="00672823"/>
    <w:rsid w:val="006A4439"/>
    <w:rsid w:val="006B016B"/>
    <w:rsid w:val="006B0AB1"/>
    <w:rsid w:val="006D02C7"/>
    <w:rsid w:val="006E75E4"/>
    <w:rsid w:val="00715BE0"/>
    <w:rsid w:val="00715E2A"/>
    <w:rsid w:val="0072107D"/>
    <w:rsid w:val="007236B1"/>
    <w:rsid w:val="00737074"/>
    <w:rsid w:val="00746ABB"/>
    <w:rsid w:val="00762B28"/>
    <w:rsid w:val="00763B98"/>
    <w:rsid w:val="0077445D"/>
    <w:rsid w:val="00781457"/>
    <w:rsid w:val="00781715"/>
    <w:rsid w:val="007A1659"/>
    <w:rsid w:val="007C076D"/>
    <w:rsid w:val="007D05F9"/>
    <w:rsid w:val="007E377D"/>
    <w:rsid w:val="007F569F"/>
    <w:rsid w:val="007F7EBB"/>
    <w:rsid w:val="00810AF4"/>
    <w:rsid w:val="008239D7"/>
    <w:rsid w:val="0083299B"/>
    <w:rsid w:val="0084205E"/>
    <w:rsid w:val="00847916"/>
    <w:rsid w:val="00850AF8"/>
    <w:rsid w:val="00865AEE"/>
    <w:rsid w:val="008828B8"/>
    <w:rsid w:val="008835E9"/>
    <w:rsid w:val="008A26F3"/>
    <w:rsid w:val="008A2FDA"/>
    <w:rsid w:val="008A3884"/>
    <w:rsid w:val="008A44CB"/>
    <w:rsid w:val="008A68E4"/>
    <w:rsid w:val="008A6C24"/>
    <w:rsid w:val="008B29F0"/>
    <w:rsid w:val="008B5053"/>
    <w:rsid w:val="008C0445"/>
    <w:rsid w:val="008C1AA9"/>
    <w:rsid w:val="008E11CE"/>
    <w:rsid w:val="008E3D62"/>
    <w:rsid w:val="008F2005"/>
    <w:rsid w:val="00903230"/>
    <w:rsid w:val="0090397B"/>
    <w:rsid w:val="0090432B"/>
    <w:rsid w:val="00907BF0"/>
    <w:rsid w:val="00907E5D"/>
    <w:rsid w:val="009207ED"/>
    <w:rsid w:val="00922F3B"/>
    <w:rsid w:val="0094767D"/>
    <w:rsid w:val="0094784A"/>
    <w:rsid w:val="0095416E"/>
    <w:rsid w:val="009574BE"/>
    <w:rsid w:val="00974C46"/>
    <w:rsid w:val="00993850"/>
    <w:rsid w:val="009A6490"/>
    <w:rsid w:val="009B1E58"/>
    <w:rsid w:val="009B78D9"/>
    <w:rsid w:val="009C1586"/>
    <w:rsid w:val="009D05D6"/>
    <w:rsid w:val="009D0F94"/>
    <w:rsid w:val="009D535E"/>
    <w:rsid w:val="009D5AE5"/>
    <w:rsid w:val="009E392A"/>
    <w:rsid w:val="009E5712"/>
    <w:rsid w:val="00A029CB"/>
    <w:rsid w:val="00A16300"/>
    <w:rsid w:val="00A24F61"/>
    <w:rsid w:val="00A3537A"/>
    <w:rsid w:val="00A54156"/>
    <w:rsid w:val="00A97E4C"/>
    <w:rsid w:val="00AA26BA"/>
    <w:rsid w:val="00AA4BC2"/>
    <w:rsid w:val="00AA6CEE"/>
    <w:rsid w:val="00AB53B2"/>
    <w:rsid w:val="00AB634D"/>
    <w:rsid w:val="00AB7993"/>
    <w:rsid w:val="00AC28A6"/>
    <w:rsid w:val="00AC422E"/>
    <w:rsid w:val="00AD7514"/>
    <w:rsid w:val="00AE05CE"/>
    <w:rsid w:val="00AE5C1A"/>
    <w:rsid w:val="00AF522A"/>
    <w:rsid w:val="00B0304A"/>
    <w:rsid w:val="00B26719"/>
    <w:rsid w:val="00B30949"/>
    <w:rsid w:val="00B42E37"/>
    <w:rsid w:val="00B446D3"/>
    <w:rsid w:val="00B533BB"/>
    <w:rsid w:val="00B621A0"/>
    <w:rsid w:val="00B63A4A"/>
    <w:rsid w:val="00B86879"/>
    <w:rsid w:val="00B9747E"/>
    <w:rsid w:val="00B976BD"/>
    <w:rsid w:val="00BA0C6A"/>
    <w:rsid w:val="00BA44DC"/>
    <w:rsid w:val="00BB061D"/>
    <w:rsid w:val="00BC5F29"/>
    <w:rsid w:val="00BD18E8"/>
    <w:rsid w:val="00BE1DB5"/>
    <w:rsid w:val="00BE2AF9"/>
    <w:rsid w:val="00BE3C40"/>
    <w:rsid w:val="00C01BE2"/>
    <w:rsid w:val="00C0534A"/>
    <w:rsid w:val="00C06BE4"/>
    <w:rsid w:val="00C14597"/>
    <w:rsid w:val="00C260F4"/>
    <w:rsid w:val="00C30381"/>
    <w:rsid w:val="00C35693"/>
    <w:rsid w:val="00C3599A"/>
    <w:rsid w:val="00C42CC3"/>
    <w:rsid w:val="00C4435D"/>
    <w:rsid w:val="00C44EEF"/>
    <w:rsid w:val="00C4555F"/>
    <w:rsid w:val="00C507ED"/>
    <w:rsid w:val="00C610D4"/>
    <w:rsid w:val="00C628CE"/>
    <w:rsid w:val="00C75FB9"/>
    <w:rsid w:val="00C82A74"/>
    <w:rsid w:val="00C84A42"/>
    <w:rsid w:val="00C867E2"/>
    <w:rsid w:val="00C93BA4"/>
    <w:rsid w:val="00CE52F1"/>
    <w:rsid w:val="00CF75C0"/>
    <w:rsid w:val="00D02270"/>
    <w:rsid w:val="00D13529"/>
    <w:rsid w:val="00D147ED"/>
    <w:rsid w:val="00D20BAF"/>
    <w:rsid w:val="00D267D6"/>
    <w:rsid w:val="00D26A53"/>
    <w:rsid w:val="00D40D13"/>
    <w:rsid w:val="00D43456"/>
    <w:rsid w:val="00D63291"/>
    <w:rsid w:val="00D6398F"/>
    <w:rsid w:val="00D63C8F"/>
    <w:rsid w:val="00D75541"/>
    <w:rsid w:val="00D8015C"/>
    <w:rsid w:val="00D83C68"/>
    <w:rsid w:val="00D85E64"/>
    <w:rsid w:val="00DA3D6A"/>
    <w:rsid w:val="00DA6C47"/>
    <w:rsid w:val="00DB0F65"/>
    <w:rsid w:val="00DB18FD"/>
    <w:rsid w:val="00DB7C81"/>
    <w:rsid w:val="00DC79FC"/>
    <w:rsid w:val="00DD4001"/>
    <w:rsid w:val="00DE5FE6"/>
    <w:rsid w:val="00DE7304"/>
    <w:rsid w:val="00DF5450"/>
    <w:rsid w:val="00E021DC"/>
    <w:rsid w:val="00E05084"/>
    <w:rsid w:val="00E050C9"/>
    <w:rsid w:val="00E0771F"/>
    <w:rsid w:val="00E15D6E"/>
    <w:rsid w:val="00E33C9A"/>
    <w:rsid w:val="00E36F49"/>
    <w:rsid w:val="00E375D0"/>
    <w:rsid w:val="00E37B53"/>
    <w:rsid w:val="00E54D8A"/>
    <w:rsid w:val="00E65D55"/>
    <w:rsid w:val="00E9029C"/>
    <w:rsid w:val="00EA7589"/>
    <w:rsid w:val="00EB0798"/>
    <w:rsid w:val="00EB4D05"/>
    <w:rsid w:val="00EC10CE"/>
    <w:rsid w:val="00EC24B2"/>
    <w:rsid w:val="00EE55E3"/>
    <w:rsid w:val="00EE5F93"/>
    <w:rsid w:val="00EE7FD4"/>
    <w:rsid w:val="00EF6DE2"/>
    <w:rsid w:val="00F36B49"/>
    <w:rsid w:val="00F415A6"/>
    <w:rsid w:val="00F45047"/>
    <w:rsid w:val="00F50D53"/>
    <w:rsid w:val="00F568B1"/>
    <w:rsid w:val="00F67F64"/>
    <w:rsid w:val="00F749CD"/>
    <w:rsid w:val="00F82519"/>
    <w:rsid w:val="00F8459D"/>
    <w:rsid w:val="00FA1D21"/>
    <w:rsid w:val="00FA4C4A"/>
    <w:rsid w:val="00FD06F0"/>
    <w:rsid w:val="00FD2A50"/>
    <w:rsid w:val="00FD3120"/>
    <w:rsid w:val="00FD4D4D"/>
    <w:rsid w:val="00FE54D2"/>
    <w:rsid w:val="00FE66D4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4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7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47916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285CC7"/>
    <w:pPr>
      <w:ind w:firstLine="360"/>
    </w:pPr>
    <w:rPr>
      <w:rFonts w:ascii="Constantia" w:hAnsi="Constantia"/>
      <w:b/>
      <w:bCs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F450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5047"/>
    <w:rPr>
      <w:rFonts w:cs="Times New Roman"/>
      <w:lang w:val="ru-RU" w:eastAsia="ru-RU" w:bidi="ar-SA"/>
    </w:rPr>
  </w:style>
  <w:style w:type="character" w:styleId="Hyperlink">
    <w:name w:val="Hyperlink"/>
    <w:basedOn w:val="DefaultParagraphFont"/>
    <w:uiPriority w:val="99"/>
    <w:rsid w:val="00F450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0E57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2F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982</TotalTime>
  <Pages>2</Pages>
  <Words>254</Words>
  <Characters>1453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дом</dc:creator>
  <cp:keywords/>
  <dc:description/>
  <cp:lastModifiedBy>Marat</cp:lastModifiedBy>
  <cp:revision>43</cp:revision>
  <cp:lastPrinted>2018-12-05T07:26:00Z</cp:lastPrinted>
  <dcterms:created xsi:type="dcterms:W3CDTF">2015-03-03T15:23:00Z</dcterms:created>
  <dcterms:modified xsi:type="dcterms:W3CDTF">2019-11-01T11:08:00Z</dcterms:modified>
</cp:coreProperties>
</file>